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61" w:rsidRPr="004C24DF" w:rsidRDefault="00EC53AC" w:rsidP="00902E61">
      <w:pPr>
        <w:pStyle w:val="BodyTextIndent2"/>
        <w:ind w:left="0"/>
        <w:jc w:val="center"/>
        <w:rPr>
          <w:b/>
          <w:sz w:val="28"/>
          <w:szCs w:val="28"/>
        </w:rPr>
      </w:pPr>
      <w:r w:rsidRPr="004C24DF">
        <w:rPr>
          <w:b/>
          <w:sz w:val="28"/>
          <w:szCs w:val="28"/>
        </w:rPr>
        <w:t>CANDIDATE LOGBOOK</w:t>
      </w:r>
    </w:p>
    <w:p w:rsidR="008F4364" w:rsidRPr="004C24DF" w:rsidRDefault="00EC53AC" w:rsidP="00902E61">
      <w:pPr>
        <w:pStyle w:val="BodyTextIndent2"/>
        <w:ind w:left="0"/>
        <w:jc w:val="center"/>
        <w:rPr>
          <w:b/>
          <w:szCs w:val="22"/>
        </w:rPr>
      </w:pPr>
      <w:bookmarkStart w:id="0" w:name="_GoBack"/>
      <w:bookmarkEnd w:id="0"/>
      <w:r w:rsidRPr="004C24DF">
        <w:rPr>
          <w:b/>
          <w:szCs w:val="22"/>
        </w:rPr>
        <w:t>LOGBOOK FOR THE LANDSCAPE ARCHITECTURAL PROFESSION</w:t>
      </w:r>
    </w:p>
    <w:p w:rsidR="00EC53AC" w:rsidRPr="004C24DF" w:rsidRDefault="00EC53AC" w:rsidP="00902E61">
      <w:pPr>
        <w:pStyle w:val="BodyTextIndent2"/>
        <w:ind w:left="0"/>
        <w:jc w:val="center"/>
        <w:rPr>
          <w:b/>
          <w:szCs w:val="22"/>
        </w:rPr>
      </w:pPr>
      <w:r w:rsidRPr="004C24DF">
        <w:rPr>
          <w:b/>
          <w:szCs w:val="22"/>
        </w:rPr>
        <w:t>RE</w:t>
      </w:r>
      <w:r w:rsidR="00A46A15" w:rsidRPr="004C24DF">
        <w:rPr>
          <w:b/>
          <w:szCs w:val="22"/>
        </w:rPr>
        <w:t>VISED</w:t>
      </w:r>
      <w:r w:rsidRPr="004C24DF">
        <w:rPr>
          <w:b/>
          <w:szCs w:val="22"/>
        </w:rPr>
        <w:t xml:space="preserve"> IN JANUARY 2019</w:t>
      </w:r>
    </w:p>
    <w:tbl>
      <w:tblPr>
        <w:tblStyle w:val="TableGrid"/>
        <w:tblW w:w="9634" w:type="dxa"/>
        <w:tblLook w:val="04A0" w:firstRow="1" w:lastRow="0" w:firstColumn="1" w:lastColumn="0" w:noHBand="0" w:noVBand="1"/>
      </w:tblPr>
      <w:tblGrid>
        <w:gridCol w:w="2345"/>
        <w:gridCol w:w="3285"/>
        <w:gridCol w:w="1829"/>
        <w:gridCol w:w="2175"/>
      </w:tblGrid>
      <w:tr w:rsidR="00EC53AC" w:rsidTr="00C05739">
        <w:tc>
          <w:tcPr>
            <w:tcW w:w="9634" w:type="dxa"/>
            <w:gridSpan w:val="4"/>
            <w:shd w:val="clear" w:color="auto" w:fill="D6EAAF" w:themeFill="accent1" w:themeFillTint="66"/>
            <w:vAlign w:val="center"/>
          </w:tcPr>
          <w:p w:rsidR="00EC53AC" w:rsidRDefault="00EC53AC" w:rsidP="004C24DF">
            <w:pPr>
              <w:pStyle w:val="BodyTextIndent2"/>
              <w:spacing w:after="0"/>
              <w:ind w:left="0"/>
              <w:jc w:val="center"/>
              <w:rPr>
                <w:b/>
                <w:sz w:val="24"/>
              </w:rPr>
            </w:pPr>
            <w:r>
              <w:rPr>
                <w:b/>
                <w:sz w:val="24"/>
              </w:rPr>
              <w:t>CANDIDATE’S DETAILS</w:t>
            </w: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NAME OF CANDIDATE</w:t>
            </w:r>
          </w:p>
        </w:tc>
        <w:tc>
          <w:tcPr>
            <w:tcW w:w="7289" w:type="dxa"/>
            <w:gridSpan w:val="3"/>
            <w:vAlign w:val="center"/>
          </w:tcPr>
          <w:p w:rsidR="00EC53AC" w:rsidRPr="007A0281" w:rsidRDefault="00EC53AC" w:rsidP="00A46A15">
            <w:pPr>
              <w:pStyle w:val="BodyTextIndent2"/>
              <w:ind w:left="0"/>
              <w:jc w:val="left"/>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CANDIDATE</w:t>
            </w:r>
            <w:r w:rsidR="007A0281">
              <w:rPr>
                <w:b/>
                <w:sz w:val="20"/>
                <w:szCs w:val="20"/>
              </w:rPr>
              <w:t>’S</w:t>
            </w:r>
            <w:r w:rsidRPr="007A0281">
              <w:rPr>
                <w:b/>
                <w:sz w:val="20"/>
                <w:szCs w:val="20"/>
              </w:rPr>
              <w:t xml:space="preserve"> REGISTRATION CATEGORY</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CANDIDATE REGISTRATION NUMBER</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CANDIDATES SIGNATURE</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DATE</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rPr>
          <w:trHeight w:val="227"/>
        </w:trPr>
        <w:tc>
          <w:tcPr>
            <w:tcW w:w="9634" w:type="dxa"/>
            <w:gridSpan w:val="4"/>
            <w:vAlign w:val="center"/>
          </w:tcPr>
          <w:p w:rsidR="00EC53AC" w:rsidRPr="00EC53AC" w:rsidRDefault="00EC53AC" w:rsidP="00A46A15">
            <w:pPr>
              <w:pStyle w:val="BodyTextIndent2"/>
              <w:ind w:left="0"/>
              <w:jc w:val="center"/>
              <w:rPr>
                <w:b/>
                <w:sz w:val="16"/>
                <w:szCs w:val="16"/>
              </w:rPr>
            </w:pPr>
          </w:p>
        </w:tc>
      </w:tr>
      <w:tr w:rsidR="00EC53AC" w:rsidTr="00C05739">
        <w:tc>
          <w:tcPr>
            <w:tcW w:w="9634" w:type="dxa"/>
            <w:gridSpan w:val="4"/>
            <w:shd w:val="clear" w:color="auto" w:fill="D6EAAF" w:themeFill="accent1" w:themeFillTint="66"/>
            <w:vAlign w:val="center"/>
          </w:tcPr>
          <w:p w:rsidR="00EC53AC" w:rsidRDefault="00EC53AC" w:rsidP="004C24DF">
            <w:pPr>
              <w:pStyle w:val="BodyTextIndent2"/>
              <w:spacing w:after="0"/>
              <w:ind w:left="0"/>
              <w:jc w:val="center"/>
              <w:rPr>
                <w:b/>
                <w:sz w:val="24"/>
              </w:rPr>
            </w:pPr>
            <w:r>
              <w:rPr>
                <w:b/>
                <w:sz w:val="24"/>
              </w:rPr>
              <w:t>MENTOR’S DETAILS</w:t>
            </w: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NAME OF MENTOR</w:t>
            </w:r>
          </w:p>
        </w:tc>
        <w:tc>
          <w:tcPr>
            <w:tcW w:w="7289" w:type="dxa"/>
            <w:gridSpan w:val="3"/>
            <w:vAlign w:val="center"/>
          </w:tcPr>
          <w:p w:rsidR="00EC53AC" w:rsidRPr="007A0281" w:rsidRDefault="00EC53AC" w:rsidP="00A46A15">
            <w:pPr>
              <w:pStyle w:val="BodyTextIndent2"/>
              <w:ind w:left="0"/>
              <w:jc w:val="left"/>
              <w:rPr>
                <w:b/>
                <w:sz w:val="20"/>
                <w:szCs w:val="20"/>
              </w:rPr>
            </w:pPr>
          </w:p>
        </w:tc>
      </w:tr>
      <w:tr w:rsidR="00EC53AC" w:rsidTr="00C05739">
        <w:tc>
          <w:tcPr>
            <w:tcW w:w="2345" w:type="dxa"/>
            <w:vAlign w:val="center"/>
          </w:tcPr>
          <w:p w:rsidR="00EC53AC" w:rsidRPr="007A0281" w:rsidRDefault="007A0281" w:rsidP="00A46A15">
            <w:pPr>
              <w:pStyle w:val="BodyTextIndent2"/>
              <w:ind w:left="0"/>
              <w:jc w:val="left"/>
              <w:rPr>
                <w:b/>
                <w:sz w:val="20"/>
                <w:szCs w:val="20"/>
              </w:rPr>
            </w:pPr>
            <w:r>
              <w:rPr>
                <w:b/>
                <w:sz w:val="20"/>
                <w:szCs w:val="20"/>
              </w:rPr>
              <w:t>MENTOR</w:t>
            </w:r>
            <w:r w:rsidR="00EC53AC" w:rsidRPr="007A0281">
              <w:rPr>
                <w:b/>
                <w:sz w:val="20"/>
                <w:szCs w:val="20"/>
              </w:rPr>
              <w:t>’S REGISTRATION CATEGORY</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MENTORS REGISTRATION NUMBER</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MENTOR’S SIGNATURE</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DATE</w:t>
            </w:r>
          </w:p>
        </w:tc>
        <w:tc>
          <w:tcPr>
            <w:tcW w:w="2175" w:type="dxa"/>
            <w:vAlign w:val="center"/>
          </w:tcPr>
          <w:p w:rsidR="00EC53AC" w:rsidRPr="007A0281" w:rsidRDefault="00EC53AC" w:rsidP="00A46A15">
            <w:pPr>
              <w:pStyle w:val="BodyTextIndent2"/>
              <w:ind w:left="0"/>
              <w:jc w:val="center"/>
              <w:rPr>
                <w:b/>
                <w:sz w:val="20"/>
                <w:szCs w:val="20"/>
              </w:rPr>
            </w:pPr>
          </w:p>
        </w:tc>
      </w:tr>
      <w:tr w:rsidR="00C05739" w:rsidTr="00C05739">
        <w:tc>
          <w:tcPr>
            <w:tcW w:w="9634" w:type="dxa"/>
            <w:gridSpan w:val="4"/>
            <w:shd w:val="clear" w:color="auto" w:fill="D6EAAF" w:themeFill="accent1" w:themeFillTint="66"/>
            <w:vAlign w:val="center"/>
          </w:tcPr>
          <w:p w:rsidR="00C05739" w:rsidRDefault="00C05739" w:rsidP="004C24DF">
            <w:pPr>
              <w:pStyle w:val="BodyTextIndent2"/>
              <w:ind w:left="0"/>
              <w:jc w:val="left"/>
              <w:rPr>
                <w:b/>
                <w:sz w:val="20"/>
                <w:szCs w:val="20"/>
              </w:rPr>
            </w:pPr>
          </w:p>
        </w:tc>
      </w:tr>
      <w:tr w:rsidR="004C24DF" w:rsidTr="00C05739">
        <w:tc>
          <w:tcPr>
            <w:tcW w:w="9634" w:type="dxa"/>
            <w:gridSpan w:val="4"/>
            <w:vAlign w:val="center"/>
          </w:tcPr>
          <w:p w:rsidR="004C24DF" w:rsidRPr="00C05739" w:rsidRDefault="004C24DF" w:rsidP="004C24DF">
            <w:pPr>
              <w:pStyle w:val="BodyTextIndent2"/>
              <w:ind w:left="0"/>
              <w:jc w:val="left"/>
              <w:rPr>
                <w:b/>
                <w:sz w:val="18"/>
                <w:szCs w:val="18"/>
              </w:rPr>
            </w:pPr>
            <w:r w:rsidRPr="00C05739">
              <w:rPr>
                <w:b/>
                <w:sz w:val="18"/>
                <w:szCs w:val="18"/>
              </w:rPr>
              <w:t>By signing this document both the Mentor and the Candidate confirm that the information stated and the hours logged are a true reflection of the exposure/experience gained by the candidate.</w:t>
            </w:r>
          </w:p>
        </w:tc>
      </w:tr>
    </w:tbl>
    <w:p w:rsidR="00EC53AC" w:rsidRPr="001D5AFA" w:rsidRDefault="00EC53AC" w:rsidP="00902E61">
      <w:pPr>
        <w:pStyle w:val="BodyTextIndent2"/>
        <w:ind w:left="0"/>
        <w:jc w:val="center"/>
        <w:rPr>
          <w:b/>
          <w:sz w:val="24"/>
        </w:rPr>
      </w:pPr>
    </w:p>
    <w:tbl>
      <w:tblPr>
        <w:tblStyle w:val="TableGrid"/>
        <w:tblW w:w="9634" w:type="dxa"/>
        <w:tblLook w:val="04A0" w:firstRow="1" w:lastRow="0" w:firstColumn="1" w:lastColumn="0" w:noHBand="0" w:noVBand="1"/>
      </w:tblPr>
      <w:tblGrid>
        <w:gridCol w:w="9634"/>
      </w:tblGrid>
      <w:tr w:rsidR="007A0281" w:rsidTr="00C05739">
        <w:trPr>
          <w:trHeight w:val="1622"/>
        </w:trPr>
        <w:tc>
          <w:tcPr>
            <w:tcW w:w="9634" w:type="dxa"/>
          </w:tcPr>
          <w:p w:rsidR="007A0281" w:rsidRPr="00C05739" w:rsidRDefault="007A0281" w:rsidP="007A0281">
            <w:pPr>
              <w:pStyle w:val="BodyTextIndent2"/>
              <w:ind w:left="0"/>
              <w:rPr>
                <w:sz w:val="18"/>
                <w:szCs w:val="18"/>
              </w:rPr>
            </w:pPr>
            <w:r w:rsidRPr="00C05739">
              <w:rPr>
                <w:sz w:val="18"/>
                <w:szCs w:val="18"/>
              </w:rPr>
              <w:t xml:space="preserve">This logbook must be submitted to Registrar on or before </w:t>
            </w:r>
            <w:r w:rsidRPr="00C05739">
              <w:rPr>
                <w:b/>
                <w:sz w:val="18"/>
                <w:szCs w:val="18"/>
                <w:u w:val="single"/>
              </w:rPr>
              <w:t>30 November</w:t>
            </w:r>
            <w:r w:rsidRPr="00C05739">
              <w:rPr>
                <w:sz w:val="18"/>
                <w:szCs w:val="18"/>
              </w:rPr>
              <w:t xml:space="preserve"> of each year</w:t>
            </w:r>
          </w:p>
          <w:p w:rsidR="007A0281" w:rsidRPr="00C05739" w:rsidRDefault="007A0281" w:rsidP="007A0281">
            <w:pPr>
              <w:pStyle w:val="BodyTextIndent2"/>
              <w:ind w:left="0"/>
              <w:rPr>
                <w:sz w:val="18"/>
                <w:szCs w:val="18"/>
              </w:rPr>
            </w:pPr>
            <w:r w:rsidRPr="00C05739">
              <w:rPr>
                <w:sz w:val="18"/>
                <w:szCs w:val="18"/>
              </w:rPr>
              <w:t>Candidates are expected to take responsibility for their own learning and professional development</w:t>
            </w:r>
          </w:p>
          <w:p w:rsidR="007A0281" w:rsidRPr="00C05739" w:rsidRDefault="007A0281" w:rsidP="007A0281">
            <w:pPr>
              <w:pStyle w:val="BodyTextIndent2"/>
              <w:ind w:left="0"/>
              <w:rPr>
                <w:sz w:val="18"/>
                <w:szCs w:val="18"/>
              </w:rPr>
            </w:pPr>
            <w:r w:rsidRPr="00C05739">
              <w:rPr>
                <w:sz w:val="18"/>
                <w:szCs w:val="18"/>
              </w:rPr>
              <w:t>The purpose of this logbook is to:</w:t>
            </w:r>
          </w:p>
          <w:p w:rsidR="007A0281" w:rsidRPr="00C05739" w:rsidRDefault="007A0281" w:rsidP="00D60207">
            <w:pPr>
              <w:pStyle w:val="BodyTextIndent2"/>
              <w:numPr>
                <w:ilvl w:val="0"/>
                <w:numId w:val="11"/>
              </w:numPr>
              <w:rPr>
                <w:sz w:val="18"/>
                <w:szCs w:val="18"/>
              </w:rPr>
            </w:pPr>
            <w:r w:rsidRPr="00C05739">
              <w:rPr>
                <w:sz w:val="18"/>
                <w:szCs w:val="18"/>
              </w:rPr>
              <w:t>To provide a realistic indication of the actual time spent on an activity during the candidacy period.</w:t>
            </w:r>
          </w:p>
          <w:p w:rsidR="007A0281" w:rsidRPr="00C05739" w:rsidRDefault="007A0281" w:rsidP="00D60207">
            <w:pPr>
              <w:pStyle w:val="BodyTextIndent2"/>
              <w:numPr>
                <w:ilvl w:val="0"/>
                <w:numId w:val="11"/>
              </w:numPr>
              <w:rPr>
                <w:sz w:val="18"/>
                <w:szCs w:val="18"/>
              </w:rPr>
            </w:pPr>
            <w:r w:rsidRPr="00C05739">
              <w:rPr>
                <w:sz w:val="18"/>
                <w:szCs w:val="18"/>
              </w:rPr>
              <w:t>To assist the candidate to identify areas that may need more time.</w:t>
            </w:r>
          </w:p>
          <w:p w:rsidR="00A46A15" w:rsidRPr="00C05739" w:rsidRDefault="000C79B7" w:rsidP="00D60207">
            <w:pPr>
              <w:pStyle w:val="BodyTextIndent2"/>
              <w:numPr>
                <w:ilvl w:val="0"/>
                <w:numId w:val="11"/>
              </w:numPr>
              <w:rPr>
                <w:sz w:val="18"/>
                <w:szCs w:val="18"/>
              </w:rPr>
            </w:pPr>
            <w:r w:rsidRPr="00C05739">
              <w:rPr>
                <w:sz w:val="18"/>
                <w:szCs w:val="18"/>
              </w:rPr>
              <w:t>To</w:t>
            </w:r>
            <w:r w:rsidR="007A0281" w:rsidRPr="00C05739">
              <w:rPr>
                <w:sz w:val="18"/>
                <w:szCs w:val="18"/>
              </w:rPr>
              <w:t xml:space="preserve"> demonstrate that they have had sufficient exposure and experience in the core competencies in order to successfully undertake the Professional Registration Assessment </w:t>
            </w:r>
            <w:r w:rsidRPr="00C05739">
              <w:rPr>
                <w:sz w:val="18"/>
                <w:szCs w:val="18"/>
              </w:rPr>
              <w:t>Process (</w:t>
            </w:r>
            <w:r w:rsidR="007A0281" w:rsidRPr="00C05739">
              <w:rPr>
                <w:sz w:val="18"/>
                <w:szCs w:val="18"/>
              </w:rPr>
              <w:t>PRAP)</w:t>
            </w:r>
            <w:r w:rsidR="00A46A15" w:rsidRPr="00C05739">
              <w:rPr>
                <w:sz w:val="18"/>
                <w:szCs w:val="18"/>
              </w:rPr>
              <w:t>.</w:t>
            </w:r>
          </w:p>
          <w:p w:rsidR="00A46A15" w:rsidRPr="00A46A15" w:rsidRDefault="00A46A15" w:rsidP="00A46A15">
            <w:pPr>
              <w:pStyle w:val="BodyTextIndent2"/>
              <w:ind w:left="0"/>
              <w:rPr>
                <w:sz w:val="20"/>
                <w:szCs w:val="20"/>
              </w:rPr>
            </w:pPr>
            <w:r w:rsidRPr="00A46A15">
              <w:rPr>
                <w:b/>
                <w:sz w:val="20"/>
                <w:szCs w:val="20"/>
              </w:rPr>
              <w:t>Exposure</w:t>
            </w:r>
            <w:r w:rsidRPr="00A46A15">
              <w:rPr>
                <w:sz w:val="20"/>
                <w:szCs w:val="20"/>
              </w:rPr>
              <w:t xml:space="preserve"> refers to tasks where the candidate has been an active observer and </w:t>
            </w:r>
          </w:p>
          <w:p w:rsidR="00A46A15" w:rsidRDefault="00A46A15" w:rsidP="00A46A15">
            <w:pPr>
              <w:pStyle w:val="BodyTextIndent2"/>
              <w:ind w:left="0"/>
              <w:rPr>
                <w:sz w:val="20"/>
                <w:szCs w:val="20"/>
              </w:rPr>
            </w:pPr>
            <w:r w:rsidRPr="00A46A15">
              <w:rPr>
                <w:b/>
                <w:sz w:val="20"/>
                <w:szCs w:val="20"/>
              </w:rPr>
              <w:t>Experience</w:t>
            </w:r>
            <w:r w:rsidRPr="00A46A15">
              <w:rPr>
                <w:sz w:val="20"/>
                <w:szCs w:val="20"/>
              </w:rPr>
              <w:t xml:space="preserve"> refers to tasks where the candidate has been an active participant and actually carried out the task with or without supervision.</w:t>
            </w:r>
          </w:p>
          <w:p w:rsidR="00A46A15" w:rsidRPr="00A46A15" w:rsidRDefault="00A46A15" w:rsidP="00C05739">
            <w:pPr>
              <w:pStyle w:val="BodyTextIndent2"/>
              <w:ind w:left="0"/>
              <w:rPr>
                <w:sz w:val="20"/>
                <w:szCs w:val="20"/>
              </w:rPr>
            </w:pPr>
            <w:r>
              <w:rPr>
                <w:sz w:val="20"/>
                <w:szCs w:val="20"/>
              </w:rPr>
              <w:t xml:space="preserve">CANDIDATES AND MENTORS SHOULD BE FAMILIAR WITH SACLAP REGISTRATION POLICY AND RELATED DOCUMENTATION WHICH </w:t>
            </w:r>
            <w:r w:rsidR="00C05739">
              <w:rPr>
                <w:sz w:val="20"/>
                <w:szCs w:val="20"/>
              </w:rPr>
              <w:t>ARE</w:t>
            </w:r>
            <w:r>
              <w:rPr>
                <w:sz w:val="20"/>
                <w:szCs w:val="20"/>
              </w:rPr>
              <w:t xml:space="preserve"> DOWNLOADABLE FROM THE WEBSITE. </w:t>
            </w:r>
            <w:hyperlink r:id="rId8" w:history="1">
              <w:r w:rsidRPr="009A6DD4">
                <w:rPr>
                  <w:rStyle w:val="Hyperlink"/>
                  <w:sz w:val="20"/>
                  <w:szCs w:val="20"/>
                </w:rPr>
                <w:t>www.saclap.org.za</w:t>
              </w:r>
            </w:hyperlink>
            <w:r>
              <w:rPr>
                <w:sz w:val="20"/>
                <w:szCs w:val="20"/>
              </w:rPr>
              <w:t xml:space="preserve"> </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701"/>
        <w:gridCol w:w="2126"/>
      </w:tblGrid>
      <w:tr w:rsidR="00803CBA" w:rsidRPr="00F36D85" w:rsidTr="00803CBA">
        <w:tc>
          <w:tcPr>
            <w:tcW w:w="4395"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lastRenderedPageBreak/>
              <w:t>Category of Skill</w:t>
            </w:r>
          </w:p>
        </w:tc>
        <w:tc>
          <w:tcPr>
            <w:tcW w:w="1417"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Exposure</w:t>
            </w:r>
          </w:p>
        </w:tc>
        <w:tc>
          <w:tcPr>
            <w:tcW w:w="1701"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Experience</w:t>
            </w:r>
          </w:p>
        </w:tc>
        <w:tc>
          <w:tcPr>
            <w:tcW w:w="2126"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Project Reference/Details</w:t>
            </w:r>
          </w:p>
        </w:tc>
      </w:tr>
      <w:tr w:rsidR="00803CBA" w:rsidRPr="00F36D85" w:rsidTr="00803CBA">
        <w:tc>
          <w:tcPr>
            <w:tcW w:w="4395" w:type="dxa"/>
            <w:shd w:val="clear" w:color="auto" w:fill="D6EAAF" w:themeFill="accent1" w:themeFillTint="66"/>
          </w:tcPr>
          <w:p w:rsidR="00803CBA" w:rsidRPr="00803CBA" w:rsidRDefault="00803CBA" w:rsidP="00803CBA">
            <w:pPr>
              <w:spacing w:after="0"/>
              <w:jc w:val="center"/>
              <w:rPr>
                <w:rFonts w:ascii="Arial" w:hAnsi="Arial" w:cs="Arial"/>
                <w:b/>
                <w:smallCaps/>
                <w:sz w:val="20"/>
                <w:szCs w:val="20"/>
              </w:rPr>
            </w:pPr>
          </w:p>
        </w:tc>
        <w:tc>
          <w:tcPr>
            <w:tcW w:w="1417" w:type="dxa"/>
            <w:shd w:val="clear" w:color="auto" w:fill="D6EAAF" w:themeFill="accent1" w:themeFillTint="66"/>
          </w:tcPr>
          <w:p w:rsidR="00803CBA" w:rsidRPr="00803CBA" w:rsidRDefault="00803CBA" w:rsidP="00803CBA">
            <w:pPr>
              <w:spacing w:after="0"/>
              <w:jc w:val="center"/>
              <w:rPr>
                <w:rFonts w:ascii="Arial" w:hAnsi="Arial" w:cs="Arial"/>
                <w:b/>
                <w:smallCaps/>
                <w:sz w:val="18"/>
                <w:szCs w:val="18"/>
              </w:rPr>
            </w:pPr>
            <w:r w:rsidRPr="00803CBA">
              <w:rPr>
                <w:rFonts w:ascii="Arial" w:hAnsi="Arial" w:cs="Arial"/>
                <w:b/>
                <w:smallCaps/>
                <w:sz w:val="18"/>
                <w:szCs w:val="18"/>
              </w:rPr>
              <w:t>TOTAL NO OF HOURS</w:t>
            </w:r>
          </w:p>
        </w:tc>
        <w:tc>
          <w:tcPr>
            <w:tcW w:w="1701" w:type="dxa"/>
            <w:shd w:val="clear" w:color="auto" w:fill="D6EAAF" w:themeFill="accent1" w:themeFillTint="66"/>
          </w:tcPr>
          <w:p w:rsidR="00803CBA" w:rsidRPr="00803CBA" w:rsidRDefault="00803CBA" w:rsidP="00803CBA">
            <w:pPr>
              <w:spacing w:after="0"/>
              <w:jc w:val="center"/>
              <w:rPr>
                <w:rFonts w:ascii="Arial" w:hAnsi="Arial" w:cs="Arial"/>
                <w:b/>
                <w:smallCaps/>
                <w:sz w:val="18"/>
                <w:szCs w:val="18"/>
              </w:rPr>
            </w:pPr>
            <w:r w:rsidRPr="00803CBA">
              <w:rPr>
                <w:rFonts w:ascii="Arial" w:hAnsi="Arial" w:cs="Arial"/>
                <w:b/>
                <w:smallCaps/>
                <w:sz w:val="18"/>
                <w:szCs w:val="18"/>
              </w:rPr>
              <w:t>TOTAL NO OF HOURS</w:t>
            </w:r>
          </w:p>
        </w:tc>
        <w:tc>
          <w:tcPr>
            <w:tcW w:w="2126" w:type="dxa"/>
            <w:shd w:val="clear" w:color="auto" w:fill="D6EAAF" w:themeFill="accent1" w:themeFillTint="66"/>
          </w:tcPr>
          <w:p w:rsidR="00803CBA" w:rsidRPr="00803CBA" w:rsidRDefault="00803CBA" w:rsidP="00803CBA">
            <w:pPr>
              <w:spacing w:after="0"/>
              <w:jc w:val="center"/>
              <w:rPr>
                <w:rFonts w:ascii="Arial" w:hAnsi="Arial" w:cs="Arial"/>
                <w:b/>
                <w:smallCaps/>
                <w:sz w:val="20"/>
                <w:szCs w:val="20"/>
              </w:rPr>
            </w:pPr>
          </w:p>
        </w:tc>
      </w:tr>
      <w:tr w:rsidR="00803CBA" w:rsidRPr="00F36D85" w:rsidTr="00803CBA">
        <w:tc>
          <w:tcPr>
            <w:tcW w:w="9639" w:type="dxa"/>
            <w:gridSpan w:val="4"/>
          </w:tcPr>
          <w:p w:rsidR="00803CBA" w:rsidRPr="00803CBA" w:rsidRDefault="00FA3CF2" w:rsidP="00803CBA">
            <w:pPr>
              <w:rPr>
                <w:rFonts w:cstheme="minorHAnsi"/>
                <w:b/>
                <w:sz w:val="18"/>
                <w:szCs w:val="18"/>
              </w:rPr>
            </w:pPr>
            <w:r>
              <w:rPr>
                <w:rFonts w:cstheme="minorHAnsi"/>
                <w:b/>
                <w:sz w:val="18"/>
                <w:szCs w:val="18"/>
              </w:rPr>
              <w:t>1</w:t>
            </w:r>
            <w:r w:rsidR="00803CBA" w:rsidRPr="00803CBA">
              <w:rPr>
                <w:rFonts w:cstheme="minorHAnsi"/>
                <w:b/>
                <w:sz w:val="18"/>
                <w:szCs w:val="18"/>
              </w:rPr>
              <w:t xml:space="preserve"> Professional Practice</w:t>
            </w:r>
          </w:p>
        </w:tc>
      </w:tr>
      <w:tr w:rsidR="00D161AA" w:rsidTr="00803CBA">
        <w:tc>
          <w:tcPr>
            <w:tcW w:w="4395" w:type="dxa"/>
          </w:tcPr>
          <w:p w:rsidR="00D161AA" w:rsidRPr="00D35479" w:rsidRDefault="00D161AA" w:rsidP="00D161AA">
            <w:pPr>
              <w:rPr>
                <w:rFonts w:cstheme="minorHAnsi"/>
                <w:sz w:val="18"/>
                <w:szCs w:val="18"/>
              </w:rPr>
            </w:pPr>
            <w:r w:rsidRPr="00D161AA">
              <w:rPr>
                <w:rFonts w:cstheme="minorHAnsi"/>
                <w:b/>
                <w:sz w:val="18"/>
                <w:szCs w:val="18"/>
              </w:rPr>
              <w:t>1.1 Professional Practice</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803CBA">
            <w:pPr>
              <w:pStyle w:val="ListParagraph"/>
              <w:spacing w:after="0" w:line="240" w:lineRule="auto"/>
              <w:rPr>
                <w:rFonts w:cstheme="minorHAnsi"/>
                <w:sz w:val="18"/>
                <w:szCs w:val="18"/>
              </w:rPr>
            </w:pPr>
          </w:p>
        </w:tc>
      </w:tr>
      <w:tr w:rsidR="00D161AA" w:rsidTr="00803CBA">
        <w:tc>
          <w:tcPr>
            <w:tcW w:w="4395" w:type="dxa"/>
          </w:tcPr>
          <w:p w:rsidR="00D161AA" w:rsidRPr="00D35479" w:rsidRDefault="00D161AA" w:rsidP="00FA3CF2">
            <w:pPr>
              <w:spacing w:after="0" w:line="240" w:lineRule="auto"/>
              <w:ind w:left="170"/>
              <w:rPr>
                <w:rFonts w:cstheme="minorHAnsi"/>
                <w:sz w:val="18"/>
                <w:szCs w:val="18"/>
              </w:rPr>
            </w:pPr>
            <w:r w:rsidRPr="00D161AA">
              <w:rPr>
                <w:rFonts w:cstheme="minorHAnsi"/>
                <w:sz w:val="18"/>
                <w:szCs w:val="18"/>
              </w:rPr>
              <w:t>Knowledge of insurances and legal requirements</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Knowledge of all SACLAP related matters such as: Continued Professional Development (CPD), Disciplinary Processes, Code of Conduct, role of Voluntary Associations.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Knowledge regarding Mediation and Arbitration Processes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35479" w:rsidP="00D95B71">
            <w:pPr>
              <w:rPr>
                <w:rFonts w:cstheme="minorHAnsi"/>
                <w:b/>
                <w:sz w:val="18"/>
                <w:szCs w:val="18"/>
              </w:rPr>
            </w:pPr>
            <w:r>
              <w:rPr>
                <w:rFonts w:cstheme="minorHAnsi"/>
                <w:b/>
                <w:sz w:val="18"/>
                <w:szCs w:val="18"/>
              </w:rPr>
              <w:t>1.2</w:t>
            </w:r>
            <w:r w:rsidR="00D95B71">
              <w:rPr>
                <w:rFonts w:cstheme="minorHAnsi"/>
                <w:b/>
                <w:sz w:val="18"/>
                <w:szCs w:val="18"/>
              </w:rPr>
              <w:t xml:space="preserve"> </w:t>
            </w:r>
            <w:r w:rsidRPr="00D35479">
              <w:rPr>
                <w:rFonts w:cstheme="minorHAnsi"/>
                <w:b/>
                <w:sz w:val="18"/>
                <w:szCs w:val="18"/>
              </w:rPr>
              <w:t>Office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Cash flow, methods of payment, disbursement charges resourcing and staff allocation, marketing</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1.3 </w:t>
            </w:r>
            <w:r w:rsidR="00D35479" w:rsidRPr="00D35479">
              <w:rPr>
                <w:rFonts w:cstheme="minorHAnsi"/>
                <w:b/>
                <w:sz w:val="18"/>
                <w:szCs w:val="18"/>
              </w:rPr>
              <w:t>Office Administration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Filing, project administration, timesheets, communication skills.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1.4 </w:t>
            </w:r>
            <w:r w:rsidR="00D35479" w:rsidRPr="00D35479">
              <w:rPr>
                <w:rFonts w:cstheme="minorHAnsi"/>
                <w:b/>
                <w:sz w:val="18"/>
                <w:szCs w:val="18"/>
              </w:rPr>
              <w:t>Human Resourcing &amp; Financial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Budgeting, resourcing, skills transfers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1.5 </w:t>
            </w:r>
            <w:r w:rsidR="00D35479" w:rsidRPr="00D35479">
              <w:rPr>
                <w:rFonts w:cstheme="minorHAnsi"/>
                <w:b/>
                <w:sz w:val="18"/>
                <w:szCs w:val="18"/>
              </w:rPr>
              <w:t>Communication Skills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Report writing, presentation techniques, photography, computer literacy</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1.6 </w:t>
            </w:r>
            <w:r w:rsidR="00D35479" w:rsidRPr="00D35479">
              <w:rPr>
                <w:rFonts w:cstheme="minorHAnsi"/>
                <w:b/>
                <w:sz w:val="18"/>
                <w:szCs w:val="18"/>
              </w:rPr>
              <w:t>Research</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The ability to research the aspects required to realise a project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803CBA" w:rsidTr="00803CBA">
        <w:tc>
          <w:tcPr>
            <w:tcW w:w="4395" w:type="dxa"/>
          </w:tcPr>
          <w:p w:rsidR="00803CBA" w:rsidRPr="00D35479" w:rsidRDefault="00D95B71" w:rsidP="00D95B71">
            <w:pPr>
              <w:rPr>
                <w:rFonts w:cstheme="minorHAnsi"/>
                <w:b/>
                <w:sz w:val="18"/>
                <w:szCs w:val="18"/>
              </w:rPr>
            </w:pPr>
            <w:r>
              <w:rPr>
                <w:rFonts w:cstheme="minorHAnsi"/>
                <w:b/>
                <w:sz w:val="18"/>
                <w:szCs w:val="18"/>
              </w:rPr>
              <w:t xml:space="preserve">1.7 </w:t>
            </w:r>
            <w:r w:rsidR="00D35479" w:rsidRPr="00D35479">
              <w:rPr>
                <w:rFonts w:cstheme="minorHAnsi"/>
                <w:b/>
                <w:sz w:val="18"/>
                <w:szCs w:val="18"/>
              </w:rPr>
              <w:t>Ethics and Values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1.8 </w:t>
            </w:r>
            <w:r w:rsidR="00D35479" w:rsidRPr="00D35479">
              <w:rPr>
                <w:rFonts w:cstheme="minorHAnsi"/>
                <w:b/>
                <w:sz w:val="18"/>
                <w:szCs w:val="18"/>
              </w:rPr>
              <w:t>Government Legislation, Regulations, Policies &amp; Guidelines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Pertains particularly to the practice related aspects such as: Occupational Health and Safety, Municipal Finance Management Act, CIDB, Labour, POPI, PAJA, PAIA, WC act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803CBA" w:rsidTr="00803CBA">
        <w:tc>
          <w:tcPr>
            <w:tcW w:w="4395" w:type="dxa"/>
          </w:tcPr>
          <w:p w:rsidR="00803CBA" w:rsidRPr="00803CBA" w:rsidRDefault="00803CBA" w:rsidP="00FA3CF2">
            <w:pPr>
              <w:spacing w:after="0" w:line="240" w:lineRule="auto"/>
              <w:ind w:left="170"/>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377"/>
              <w:jc w:val="right"/>
              <w:rPr>
                <w:rFonts w:cstheme="minorHAnsi"/>
                <w: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720"/>
              <w:rPr>
                <w:rFonts w:cstheme="minorHAnsi"/>
                <w:sz w:val="18"/>
                <w:szCs w:val="18"/>
              </w:rPr>
            </w:pPr>
          </w:p>
        </w:tc>
      </w:tr>
      <w:tr w:rsidR="00803CBA" w:rsidTr="00803CBA">
        <w:tc>
          <w:tcPr>
            <w:tcW w:w="9639" w:type="dxa"/>
            <w:gridSpan w:val="4"/>
          </w:tcPr>
          <w:p w:rsidR="00803CBA" w:rsidRPr="00803CBA" w:rsidRDefault="00FA3CF2" w:rsidP="009D5EFB">
            <w:pPr>
              <w:rPr>
                <w:rFonts w:cstheme="minorHAnsi"/>
                <w:sz w:val="18"/>
                <w:szCs w:val="18"/>
              </w:rPr>
            </w:pPr>
            <w:r w:rsidRPr="00FA3CF2">
              <w:rPr>
                <w:rFonts w:cstheme="minorHAnsi"/>
                <w:b/>
                <w:sz w:val="18"/>
                <w:szCs w:val="18"/>
              </w:rPr>
              <w:t>2 Landscape Design</w:t>
            </w: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2.1 </w:t>
            </w:r>
            <w:r w:rsidR="00D161AA" w:rsidRPr="007164A2">
              <w:rPr>
                <w:rFonts w:cstheme="minorHAnsi"/>
                <w:b/>
                <w:sz w:val="18"/>
                <w:szCs w:val="18"/>
              </w:rPr>
              <w:t>Landscape Master Planning/Design Framework</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spacing w:after="200"/>
              <w:ind w:left="653"/>
              <w:rPr>
                <w:rFonts w:cstheme="minorHAnsi"/>
                <w:sz w:val="18"/>
                <w:szCs w:val="18"/>
              </w:rPr>
            </w:pPr>
          </w:p>
        </w:tc>
      </w:tr>
      <w:tr w:rsidR="00D161AA" w:rsidTr="00803CBA">
        <w:tc>
          <w:tcPr>
            <w:tcW w:w="4395" w:type="dxa"/>
          </w:tcPr>
          <w:p w:rsidR="00D161AA" w:rsidRPr="00D161AA" w:rsidRDefault="00D161AA" w:rsidP="00FA3CF2">
            <w:pPr>
              <w:spacing w:after="0" w:line="240" w:lineRule="auto"/>
              <w:ind w:left="170"/>
              <w:rPr>
                <w:rFonts w:cstheme="minorHAnsi"/>
                <w:sz w:val="18"/>
                <w:szCs w:val="18"/>
              </w:rPr>
            </w:pPr>
            <w:r w:rsidRPr="00D161AA">
              <w:rPr>
                <w:rFonts w:cstheme="minorHAnsi"/>
                <w:sz w:val="18"/>
                <w:szCs w:val="18"/>
              </w:rPr>
              <w:t>Site survey, site analysis, site evaluation, recommendations, reports and guidelines</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9D5EFB">
            <w:pPr>
              <w:pStyle w:val="ListParagraph"/>
              <w:spacing w:after="200"/>
              <w:ind w:left="653"/>
              <w:rPr>
                <w:rFonts w:cstheme="minorHAnsi"/>
                <w:sz w:val="18"/>
                <w:szCs w:val="18"/>
              </w:rPr>
            </w:pPr>
          </w:p>
        </w:tc>
      </w:tr>
      <w:tr w:rsidR="00FA3CF2" w:rsidTr="00803CBA">
        <w:tc>
          <w:tcPr>
            <w:tcW w:w="4395" w:type="dxa"/>
          </w:tcPr>
          <w:p w:rsidR="00FA3CF2" w:rsidRPr="007164A2" w:rsidRDefault="007164A2" w:rsidP="007164A2">
            <w:pPr>
              <w:rPr>
                <w:rFonts w:cstheme="minorHAnsi"/>
                <w:b/>
                <w:sz w:val="18"/>
                <w:szCs w:val="18"/>
              </w:rPr>
            </w:pPr>
            <w:r>
              <w:rPr>
                <w:rFonts w:cstheme="minorHAnsi"/>
                <w:b/>
                <w:sz w:val="18"/>
                <w:szCs w:val="18"/>
              </w:rPr>
              <w:t xml:space="preserve">2.2 </w:t>
            </w:r>
            <w:r w:rsidR="00D161AA" w:rsidRPr="007164A2">
              <w:rPr>
                <w:rFonts w:cstheme="minorHAnsi"/>
                <w:b/>
                <w:sz w:val="18"/>
                <w:szCs w:val="18"/>
              </w:rPr>
              <w:t>Landscape Planning Theories and Methodologies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architecture history, theory and critique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design theory e.g. Sustainable design, green building, ecological responsive design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Construction history, theory and critique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lastRenderedPageBreak/>
              <w:t>Cultural landscapes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7164A2" w:rsidRDefault="007164A2" w:rsidP="007164A2">
            <w:pPr>
              <w:rPr>
                <w:rFonts w:cstheme="minorHAnsi"/>
                <w:b/>
                <w:sz w:val="18"/>
                <w:szCs w:val="18"/>
              </w:rPr>
            </w:pPr>
            <w:r>
              <w:rPr>
                <w:rFonts w:cstheme="minorHAnsi"/>
                <w:b/>
                <w:sz w:val="18"/>
                <w:szCs w:val="18"/>
              </w:rPr>
              <w:t xml:space="preserve">2.3 </w:t>
            </w:r>
            <w:r w:rsidR="00D161AA" w:rsidRPr="007164A2">
              <w:rPr>
                <w:rFonts w:cstheme="minorHAnsi"/>
                <w:b/>
                <w:sz w:val="18"/>
                <w:szCs w:val="18"/>
              </w:rPr>
              <w:t>Landscape Design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levels, drainage design and storm water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Design: interpretation of brief, collation of data, ecological and site responsive design, services and relevant integration of design information, evaluation of data, design proposals and presentations, plan approval and local authority requirements, advise on other professional involvement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Plant design i.e. aesthetical, functional and ecological considerations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720"/>
              <w:rPr>
                <w:rFonts w:cstheme="minorHAnsi"/>
                <w:sz w:val="18"/>
                <w:szCs w:val="18"/>
              </w:rPr>
            </w:pP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2.4 </w:t>
            </w:r>
            <w:r w:rsidR="00D161AA" w:rsidRPr="007164A2">
              <w:rPr>
                <w:rFonts w:cstheme="minorHAnsi"/>
                <w:b/>
                <w:sz w:val="18"/>
                <w:szCs w:val="18"/>
              </w:rPr>
              <w:t>Working drawings &amp; Documentation associated with Landscape design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720"/>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Hard and Soft Landscape Detail Construction drawings, grading plans, planting plans, irrigation design inputs, specifications, bills of quantities, writing landscape maintenance specification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ind w:left="720"/>
              <w:rPr>
                <w:rFonts w:cstheme="minorHAnsi"/>
                <w:sz w:val="18"/>
                <w:szCs w:val="18"/>
              </w:rPr>
            </w:pP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2.5 </w:t>
            </w:r>
            <w:r w:rsidR="00D161AA" w:rsidRPr="007164A2">
              <w:rPr>
                <w:rFonts w:cstheme="minorHAnsi"/>
                <w:b/>
                <w:sz w:val="18"/>
                <w:szCs w:val="18"/>
              </w:rPr>
              <w:t>Cost Estimation of Landscape Design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Cost estimation, project budget confirmation, Quantification and measuring, material and labour rates.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803CBA">
        <w:tc>
          <w:tcPr>
            <w:tcW w:w="4395" w:type="dxa"/>
          </w:tcPr>
          <w:p w:rsidR="00803CBA" w:rsidRPr="00803CBA" w:rsidRDefault="00803CBA" w:rsidP="009D5EFB">
            <w:pPr>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jc w:val="right"/>
              <w:rPr>
                <w:rFonts w:cstheme="minorHAnsi"/>
                <w: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jc w:val="cente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720"/>
              <w:rPr>
                <w:rFonts w:cstheme="minorHAnsi"/>
                <w:sz w:val="18"/>
                <w:szCs w:val="18"/>
              </w:rPr>
            </w:pPr>
          </w:p>
        </w:tc>
      </w:tr>
      <w:tr w:rsidR="00803CBA" w:rsidRPr="008F2324"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3 Environmental Planning &amp; Management Processes</w:t>
            </w:r>
          </w:p>
        </w:tc>
      </w:tr>
      <w:tr w:rsidR="00803CBA" w:rsidTr="00803CBA">
        <w:tc>
          <w:tcPr>
            <w:tcW w:w="4395" w:type="dxa"/>
          </w:tcPr>
          <w:p w:rsidR="00803CBA" w:rsidRPr="00BC2EF3" w:rsidRDefault="00BC2EF3" w:rsidP="00BC2EF3">
            <w:pPr>
              <w:rPr>
                <w:rFonts w:cstheme="minorHAnsi"/>
                <w:b/>
                <w:sz w:val="18"/>
                <w:szCs w:val="18"/>
              </w:rPr>
            </w:pPr>
            <w:r>
              <w:rPr>
                <w:rFonts w:cstheme="minorHAnsi"/>
                <w:b/>
                <w:sz w:val="18"/>
                <w:szCs w:val="18"/>
              </w:rPr>
              <w:t xml:space="preserve">3.1 </w:t>
            </w:r>
            <w:r w:rsidRPr="00BC2EF3">
              <w:rPr>
                <w:rFonts w:cstheme="minorHAnsi"/>
                <w:b/>
                <w:sz w:val="18"/>
                <w:szCs w:val="18"/>
              </w:rPr>
              <w:t>Environmental Management &amp; compliance issues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Pr>
                <w:rFonts w:cstheme="minorHAnsi"/>
                <w:sz w:val="18"/>
                <w:szCs w:val="18"/>
              </w:rPr>
              <w:t>I</w:t>
            </w:r>
            <w:r w:rsidRPr="00BC2EF3">
              <w:rPr>
                <w:rFonts w:cstheme="minorHAnsi"/>
                <w:sz w:val="18"/>
                <w:szCs w:val="18"/>
              </w:rPr>
              <w:t>mplementation of environmental management plans and compliance monitoring</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BC2EF3" w:rsidRDefault="00BC2EF3" w:rsidP="00BC2EF3">
            <w:pPr>
              <w:rPr>
                <w:rFonts w:cstheme="minorHAnsi"/>
                <w:b/>
                <w:sz w:val="18"/>
                <w:szCs w:val="18"/>
              </w:rPr>
            </w:pPr>
            <w:r>
              <w:rPr>
                <w:rFonts w:cstheme="minorHAnsi"/>
                <w:b/>
                <w:sz w:val="18"/>
                <w:szCs w:val="18"/>
              </w:rPr>
              <w:t xml:space="preserve">3.2 </w:t>
            </w:r>
            <w:r w:rsidRPr="00BC2EF3">
              <w:rPr>
                <w:rFonts w:cstheme="minorHAnsi"/>
                <w:b/>
                <w:sz w:val="18"/>
                <w:szCs w:val="18"/>
              </w:rPr>
              <w:t>Environmental Planning</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60"/>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sidRPr="00BC2EF3">
              <w:rPr>
                <w:rFonts w:cstheme="minorHAnsi"/>
                <w:sz w:val="18"/>
                <w:szCs w:val="18"/>
              </w:rPr>
              <w:t>Integrated environmental management, application of sustainable planning principles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sidRPr="00BC2EF3">
              <w:rPr>
                <w:rFonts w:cstheme="minorHAnsi"/>
                <w:sz w:val="18"/>
                <w:szCs w:val="18"/>
              </w:rPr>
              <w:t>Understanding the implications of the listed activities as set out in Environmental Legislation on a project level and responding in the appropriate manner i.e. identifying if formal process is required</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803CBA" w:rsidTr="00803CBA">
        <w:tc>
          <w:tcPr>
            <w:tcW w:w="4395" w:type="dxa"/>
          </w:tcPr>
          <w:p w:rsidR="00803CBA" w:rsidRPr="00BC2EF3" w:rsidRDefault="000A440A" w:rsidP="00BC2EF3">
            <w:pPr>
              <w:rPr>
                <w:rFonts w:cstheme="minorHAnsi"/>
                <w:b/>
                <w:sz w:val="18"/>
                <w:szCs w:val="18"/>
              </w:rPr>
            </w:pPr>
            <w:r>
              <w:rPr>
                <w:rFonts w:cstheme="minorHAnsi"/>
                <w:b/>
                <w:sz w:val="18"/>
                <w:szCs w:val="18"/>
              </w:rPr>
              <w:t>3.3</w:t>
            </w:r>
            <w:r w:rsidR="00BC2EF3">
              <w:rPr>
                <w:rFonts w:cstheme="minorHAnsi"/>
                <w:b/>
                <w:sz w:val="18"/>
                <w:szCs w:val="18"/>
              </w:rPr>
              <w:t xml:space="preserve"> </w:t>
            </w:r>
            <w:r w:rsidR="00BC2EF3" w:rsidRPr="00BC2EF3">
              <w:rPr>
                <w:rFonts w:cstheme="minorHAnsi"/>
                <w:b/>
                <w:sz w:val="18"/>
                <w:szCs w:val="18"/>
              </w:rPr>
              <w:t>Rehabilitation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Aspects of rehabilitation associated with the change in the landforms, appropriate soil preparation, erosion protection, planting,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3.4</w:t>
            </w:r>
            <w:r w:rsidR="00BC2EF3">
              <w:rPr>
                <w:rFonts w:cstheme="minorHAnsi"/>
                <w:b/>
                <w:sz w:val="18"/>
                <w:szCs w:val="18"/>
              </w:rPr>
              <w:t xml:space="preserve"> </w:t>
            </w:r>
            <w:r w:rsidR="00BC2EF3" w:rsidRPr="00BC2EF3">
              <w:rPr>
                <w:rFonts w:cstheme="minorHAnsi"/>
                <w:b/>
                <w:sz w:val="18"/>
                <w:szCs w:val="18"/>
              </w:rPr>
              <w:t>Government Legislation, Regulations, Policies &amp; Guidelines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Pertains particularly to the Environmental related aspects at National, Provincial and Local level. e.g. biodiversity, protect areas, protected trees, alien vegetation, NEMA, Water Act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3.5</w:t>
            </w:r>
            <w:r w:rsidR="00BC2EF3">
              <w:rPr>
                <w:rFonts w:cstheme="minorHAnsi"/>
                <w:b/>
                <w:sz w:val="18"/>
                <w:szCs w:val="18"/>
              </w:rPr>
              <w:t xml:space="preserve"> </w:t>
            </w:r>
            <w:r w:rsidR="00BC2EF3" w:rsidRPr="00BC2EF3">
              <w:rPr>
                <w:rFonts w:cstheme="minorHAnsi"/>
                <w:b/>
                <w:sz w:val="18"/>
                <w:szCs w:val="18"/>
              </w:rPr>
              <w:t>Natural Sensitive Habitat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Ecological systems, how they function, management of flora and fauna, legislative requirements that are to be met, maintenance of such areas e.g. wetlands, fynbos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 xml:space="preserve">3.6 </w:t>
            </w:r>
            <w:r w:rsidR="00BC2EF3" w:rsidRPr="00BC2EF3">
              <w:rPr>
                <w:rFonts w:cstheme="minorHAnsi"/>
                <w:b/>
                <w:sz w:val="18"/>
                <w:szCs w:val="18"/>
              </w:rPr>
              <w:t>Alien vegetation control</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lastRenderedPageBreak/>
              <w:t>Chemical/non chemical management of vegetation, methods of application, cost estimation of vegetation control, nomenclature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803CBA" w:rsidTr="00803CBA">
        <w:tc>
          <w:tcPr>
            <w:tcW w:w="4395" w:type="dxa"/>
          </w:tcPr>
          <w:p w:rsidR="00803CBA" w:rsidRPr="00803CBA" w:rsidRDefault="00803CBA" w:rsidP="00FA3CF2">
            <w:pPr>
              <w:spacing w:after="0" w:line="240" w:lineRule="auto"/>
              <w:ind w:left="170"/>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37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rPr>
                <w:rFonts w:cstheme="minorHAnsi"/>
                <w:sz w:val="18"/>
                <w:szCs w:val="18"/>
              </w:rPr>
            </w:pPr>
          </w:p>
        </w:tc>
      </w:tr>
      <w:tr w:rsidR="00803CBA"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4 Landscape Project Management &amp;Landscape Construction</w:t>
            </w:r>
          </w:p>
        </w:tc>
      </w:tr>
      <w:tr w:rsidR="00803CBA" w:rsidTr="00803CBA">
        <w:tc>
          <w:tcPr>
            <w:tcW w:w="4395" w:type="dxa"/>
          </w:tcPr>
          <w:p w:rsidR="00803CBA" w:rsidRPr="000A440A" w:rsidRDefault="000A440A" w:rsidP="000A440A">
            <w:pPr>
              <w:rPr>
                <w:rFonts w:cstheme="minorHAnsi"/>
                <w:b/>
                <w:sz w:val="18"/>
                <w:szCs w:val="18"/>
              </w:rPr>
            </w:pPr>
            <w:r>
              <w:rPr>
                <w:rFonts w:cstheme="minorHAnsi"/>
                <w:b/>
                <w:sz w:val="18"/>
                <w:szCs w:val="18"/>
              </w:rPr>
              <w:t xml:space="preserve">4.1 </w:t>
            </w:r>
            <w:r w:rsidR="00874ACC" w:rsidRPr="000A440A">
              <w:rPr>
                <w:rFonts w:cstheme="minorHAnsi"/>
                <w:b/>
                <w:sz w:val="18"/>
                <w:szCs w:val="18"/>
              </w:rPr>
              <w:t>Project Management</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c>
          <w:tcPr>
            <w:tcW w:w="4395" w:type="dxa"/>
          </w:tcPr>
          <w:p w:rsidR="00803CBA" w:rsidRPr="00803CBA" w:rsidRDefault="00874ACC" w:rsidP="00FA3CF2">
            <w:pPr>
              <w:spacing w:after="0" w:line="240" w:lineRule="auto"/>
              <w:rPr>
                <w:rFonts w:cstheme="minorHAnsi"/>
                <w:sz w:val="18"/>
                <w:szCs w:val="18"/>
              </w:rPr>
            </w:pPr>
            <w:r w:rsidRPr="00874ACC">
              <w:rPr>
                <w:rFonts w:cstheme="minorHAnsi"/>
                <w:sz w:val="18"/>
                <w:szCs w:val="18"/>
              </w:rPr>
              <w:t>Co-ordinate of role players, meetings and procedures. Co-ordination, integration and dissemination of project information.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4.2 </w:t>
            </w:r>
            <w:r w:rsidRPr="000A440A">
              <w:rPr>
                <w:rFonts w:cstheme="minorHAnsi"/>
                <w:b/>
                <w:sz w:val="18"/>
                <w:szCs w:val="18"/>
              </w:rPr>
              <w:t>Construction Contract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Co-ordinate of sub-contractors, meetings and procedures. Co-ordination, integration, management and dissemination of project implementation information.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of complexity, context and difficulty, interface with other contractors, access, storage &amp; staging points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Interface with other contractors, dependencies, sequencing of work, penalties and delays, notification of delays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4.3 </w:t>
            </w:r>
            <w:r w:rsidRPr="000A440A">
              <w:rPr>
                <w:rFonts w:cstheme="minorHAnsi"/>
                <w:b/>
                <w:sz w:val="18"/>
                <w:szCs w:val="18"/>
              </w:rPr>
              <w:t>Construction Contract Implementation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Elevations, slopes and falls, co-ordinates, datum points, setting out points, dimensions, distances and proportion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Supplier management and control, size, type and sequencing of deliveries, commercial arrangements and proportions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specifications, aesthetic interpretation, accuracy of installation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4.4 </w:t>
            </w:r>
            <w:r w:rsidRPr="000A440A">
              <w:rPr>
                <w:rFonts w:cstheme="minorHAnsi"/>
                <w:b/>
                <w:sz w:val="18"/>
                <w:szCs w:val="18"/>
              </w:rPr>
              <w:t>Construction Contract Administration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Costing, rate calculation, work measurement, preparation of monthly claim, interaction with cost controller for valuation and certification of landscape work</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Quality assurance in relation to specifications, testing of components and /materials, samples, site house keeping</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Format &amp; frequency, reporting and feedback</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Including the Preparation and submission of tender/quotation processes but not limited to, returnable schedule, pricing review, evaluation criteria, insurances, compliance issues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Appointment letter, contract document familiarisation, forms of contract and implications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803CBA" w:rsidTr="00803CBA">
        <w:tc>
          <w:tcPr>
            <w:tcW w:w="4395" w:type="dxa"/>
          </w:tcPr>
          <w:p w:rsidR="00803CBA" w:rsidRPr="00803CBA" w:rsidRDefault="00803CBA" w:rsidP="00FA3CF2">
            <w:pPr>
              <w:spacing w:after="0" w:line="240" w:lineRule="auto"/>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20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207"/>
              <w:rPr>
                <w:rFonts w:cstheme="minorHAnsi"/>
                <w:sz w:val="18"/>
                <w:szCs w:val="18"/>
              </w:rPr>
            </w:pPr>
          </w:p>
        </w:tc>
      </w:tr>
      <w:tr w:rsidR="00803CBA" w:rsidRPr="00644CE6"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5 Applied Horticulture/ Landscape Technology</w:t>
            </w:r>
          </w:p>
        </w:tc>
      </w:tr>
      <w:tr w:rsidR="00803CBA" w:rsidTr="00803CBA">
        <w:tc>
          <w:tcPr>
            <w:tcW w:w="4395" w:type="dxa"/>
          </w:tcPr>
          <w:p w:rsidR="00803CBA" w:rsidRPr="0080347D" w:rsidRDefault="0080347D" w:rsidP="00FA3CF2">
            <w:pPr>
              <w:spacing w:after="0" w:line="240" w:lineRule="auto"/>
              <w:rPr>
                <w:rFonts w:cstheme="minorHAnsi"/>
                <w:b/>
                <w:sz w:val="18"/>
                <w:szCs w:val="18"/>
              </w:rPr>
            </w:pPr>
            <w:r>
              <w:rPr>
                <w:rFonts w:cstheme="minorHAnsi"/>
                <w:b/>
                <w:sz w:val="18"/>
                <w:szCs w:val="18"/>
              </w:rPr>
              <w:t xml:space="preserve">5.1 </w:t>
            </w:r>
            <w:r w:rsidR="000A440A" w:rsidRPr="0080347D">
              <w:rPr>
                <w:rFonts w:cstheme="minorHAnsi"/>
                <w:b/>
                <w:sz w:val="18"/>
                <w:szCs w:val="18"/>
              </w:rPr>
              <w:t>Plant knowledge</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Nomenclature, characteristics, uses and requirements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5.2 </w:t>
            </w:r>
            <w:r w:rsidR="000A440A" w:rsidRPr="0080347D">
              <w:rPr>
                <w:rFonts w:cstheme="minorHAnsi"/>
                <w:b/>
                <w:sz w:val="18"/>
                <w:szCs w:val="18"/>
              </w:rPr>
              <w:t>Plant propagation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Nursery management: set up on site, propagation methods, propagation mediums, fertilizing, maintenance, pest and disease control</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lastRenderedPageBreak/>
              <w:t xml:space="preserve">5.3 </w:t>
            </w:r>
            <w:r w:rsidR="000A440A" w:rsidRPr="0080347D">
              <w:rPr>
                <w:rFonts w:cstheme="minorHAnsi"/>
                <w:b/>
                <w:sz w:val="18"/>
                <w:szCs w:val="18"/>
              </w:rPr>
              <w:t>Arboriculture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Tree planting methods, appropriate pruning, root treatment, tree surgery, pests &amp; disease identification and treatment, tree removal practises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5.4 </w:t>
            </w:r>
            <w:r w:rsidR="000A440A" w:rsidRPr="0080347D">
              <w:rPr>
                <w:rFonts w:cstheme="minorHAnsi"/>
                <w:b/>
                <w:sz w:val="18"/>
                <w:szCs w:val="18"/>
              </w:rPr>
              <w:t>Soil knowledge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Classification (interpretation), fertilisation, handling and placing, cultivation, mulching, growth</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0A440A">
            <w:pPr>
              <w:spacing w:after="0" w:line="240" w:lineRule="auto"/>
              <w:rPr>
                <w:rFonts w:cstheme="minorHAnsi"/>
                <w:sz w:val="18"/>
                <w:szCs w:val="18"/>
              </w:rPr>
            </w:pPr>
            <w:r>
              <w:rPr>
                <w:rFonts w:cstheme="minorHAnsi"/>
                <w:sz w:val="18"/>
                <w:szCs w:val="18"/>
              </w:rPr>
              <w:t xml:space="preserve"> </w:t>
            </w:r>
            <w:r w:rsidRPr="000A440A">
              <w:rPr>
                <w:rFonts w:cstheme="minorHAnsi"/>
                <w:sz w:val="18"/>
                <w:szCs w:val="18"/>
              </w:rPr>
              <w:t>Flow of water, infiltration, porosity, watering requirements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5.5 </w:t>
            </w:r>
            <w:r w:rsidR="000A440A" w:rsidRPr="0080347D">
              <w:rPr>
                <w:rFonts w:cstheme="minorHAnsi"/>
                <w:b/>
                <w:sz w:val="18"/>
                <w:szCs w:val="18"/>
              </w:rPr>
              <w:t>Turf grass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Sport field, construction, maintenance, preparation of fields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5.6 </w:t>
            </w:r>
            <w:r w:rsidR="000A440A" w:rsidRPr="0080347D">
              <w:rPr>
                <w:rFonts w:cstheme="minorHAnsi"/>
                <w:b/>
                <w:sz w:val="18"/>
                <w:szCs w:val="18"/>
              </w:rPr>
              <w:t>Irrigation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 xml:space="preserve">Water quality - interpretation of lab results, mitigation measures, </w:t>
            </w:r>
            <w:r w:rsidR="0080347D" w:rsidRPr="000A440A">
              <w:rPr>
                <w:rFonts w:cstheme="minorHAnsi"/>
                <w:sz w:val="18"/>
                <w:szCs w:val="18"/>
              </w:rPr>
              <w:t>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Design of systems, working drawings and estimates of quantities and costs, installation and maintenance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Determination of watering requirements, implementing water-wise principles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5.7 </w:t>
            </w:r>
            <w:r w:rsidR="000A440A" w:rsidRPr="0080347D">
              <w:rPr>
                <w:rFonts w:cstheme="minorHAnsi"/>
                <w:b/>
                <w:sz w:val="18"/>
                <w:szCs w:val="18"/>
              </w:rPr>
              <w:t>Landscape equipment/mechanisation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equipment capacity/specifications/suitability/calibration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5.8 </w:t>
            </w:r>
            <w:r w:rsidR="000A440A" w:rsidRPr="0080347D">
              <w:rPr>
                <w:rFonts w:cstheme="minorHAnsi"/>
                <w:b/>
                <w:sz w:val="18"/>
                <w:szCs w:val="18"/>
              </w:rPr>
              <w:t>Landscape installation practice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Plant handling &amp; installation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Skill in the use and suitability of materials: paving , concrete, street furniture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5.9 </w:t>
            </w:r>
            <w:r w:rsidR="000A440A" w:rsidRPr="0080347D">
              <w:rPr>
                <w:rFonts w:cstheme="minorHAnsi"/>
                <w:b/>
                <w:sz w:val="18"/>
                <w:szCs w:val="18"/>
              </w:rPr>
              <w:t>Landscape maintenance practice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Plant growth, water requirements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Pest and disease control</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Best practice principles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rPr>
          <w:trHeight w:val="290"/>
        </w:trPr>
        <w:tc>
          <w:tcPr>
            <w:tcW w:w="4395" w:type="dxa"/>
          </w:tcPr>
          <w:p w:rsidR="00803CBA" w:rsidRPr="00803CBA" w:rsidRDefault="00803CBA" w:rsidP="00FA3CF2">
            <w:pPr>
              <w:spacing w:after="0" w:line="240" w:lineRule="auto"/>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5B2B77">
        <w:trPr>
          <w:trHeight w:val="290"/>
        </w:trPr>
        <w:tc>
          <w:tcPr>
            <w:tcW w:w="4395" w:type="dxa"/>
            <w:shd w:val="clear" w:color="auto" w:fill="D6EAAF" w:themeFill="accent1" w:themeFillTint="66"/>
          </w:tcPr>
          <w:p w:rsidR="00803CBA" w:rsidRPr="00803CBA" w:rsidRDefault="00803CBA" w:rsidP="009D5EFB">
            <w:pPr>
              <w:ind w:left="20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rPr>
                <w:rFonts w:cstheme="minorHAnsi"/>
                <w:sz w:val="18"/>
                <w:szCs w:val="18"/>
              </w:rPr>
            </w:pPr>
          </w:p>
        </w:tc>
      </w:tr>
      <w:tr w:rsidR="00803CBA" w:rsidTr="00803CBA">
        <w:tc>
          <w:tcPr>
            <w:tcW w:w="9639" w:type="dxa"/>
            <w:gridSpan w:val="4"/>
          </w:tcPr>
          <w:p w:rsidR="00803CBA" w:rsidRPr="00803CBA" w:rsidRDefault="00803CBA" w:rsidP="009D5EFB">
            <w:pPr>
              <w:rPr>
                <w:rFonts w:cstheme="minorHAnsi"/>
                <w:b/>
                <w:sz w:val="18"/>
                <w:szCs w:val="18"/>
              </w:rPr>
            </w:pPr>
          </w:p>
        </w:tc>
      </w:tr>
    </w:tbl>
    <w:p w:rsidR="00803CBA" w:rsidRDefault="00803CBA" w:rsidP="00045322"/>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1330"/>
        <w:gridCol w:w="1506"/>
        <w:gridCol w:w="3168"/>
      </w:tblGrid>
      <w:tr w:rsidR="005B2B77" w:rsidTr="00C05739">
        <w:trPr>
          <w:trHeight w:val="225"/>
        </w:trPr>
        <w:tc>
          <w:tcPr>
            <w:tcW w:w="3645"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SUMMARY OF TRAINING</w:t>
            </w:r>
          </w:p>
        </w:tc>
        <w:tc>
          <w:tcPr>
            <w:tcW w:w="1330"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EXPOSURE</w:t>
            </w:r>
          </w:p>
        </w:tc>
        <w:tc>
          <w:tcPr>
            <w:tcW w:w="1506"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EXPERIENCE</w:t>
            </w:r>
          </w:p>
        </w:tc>
        <w:tc>
          <w:tcPr>
            <w:tcW w:w="3168"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COMMENTS/DETAILS</w:t>
            </w:r>
          </w:p>
        </w:tc>
      </w:tr>
      <w:tr w:rsidR="005B2B77" w:rsidTr="00C05739">
        <w:trPr>
          <w:trHeight w:val="225"/>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Professional Practice</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5B2B77" w:rsidTr="00C05739">
        <w:trPr>
          <w:trHeight w:val="225"/>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 xml:space="preserve">Landscape Architectural </w:t>
            </w:r>
            <w:r w:rsidR="00BA6A0A">
              <w:rPr>
                <w:rFonts w:ascii="Arial" w:hAnsi="Arial" w:cs="Arial"/>
                <w:sz w:val="20"/>
                <w:szCs w:val="20"/>
              </w:rPr>
              <w:t>Design</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5B2B77" w:rsidTr="00C05739">
        <w:trPr>
          <w:trHeight w:val="250"/>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 xml:space="preserve">Environmental Planning </w:t>
            </w:r>
            <w:r w:rsidR="00BA6A0A">
              <w:rPr>
                <w:rFonts w:ascii="Arial" w:hAnsi="Arial" w:cs="Arial"/>
                <w:sz w:val="20"/>
                <w:szCs w:val="20"/>
              </w:rPr>
              <w:t xml:space="preserve">&amp; Management </w:t>
            </w:r>
            <w:r w:rsidRPr="00BA6A0A">
              <w:rPr>
                <w:rFonts w:ascii="Arial" w:hAnsi="Arial" w:cs="Arial"/>
                <w:sz w:val="20"/>
                <w:szCs w:val="20"/>
              </w:rPr>
              <w:t>Process</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BA6A0A" w:rsidTr="00C05739">
        <w:trPr>
          <w:trHeight w:val="250"/>
        </w:trPr>
        <w:tc>
          <w:tcPr>
            <w:tcW w:w="3645" w:type="dxa"/>
          </w:tcPr>
          <w:p w:rsidR="00BA6A0A" w:rsidRPr="00BA6A0A" w:rsidRDefault="00BA6A0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Landscape Project Management &amp; Landscape Construction</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r w:rsidR="00BA6A0A" w:rsidTr="00C05739">
        <w:trPr>
          <w:trHeight w:val="258"/>
        </w:trPr>
        <w:tc>
          <w:tcPr>
            <w:tcW w:w="3645" w:type="dxa"/>
          </w:tcPr>
          <w:p w:rsidR="00BA6A0A" w:rsidRPr="00BA6A0A" w:rsidRDefault="00BA6A0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Applied Horticulture/Landscape Technology</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r w:rsidR="005B2B77" w:rsidTr="00C05739">
        <w:trPr>
          <w:trHeight w:val="217"/>
        </w:trPr>
        <w:tc>
          <w:tcPr>
            <w:tcW w:w="3645" w:type="dxa"/>
          </w:tcPr>
          <w:p w:rsidR="00BA6A0A" w:rsidRPr="00BA6A0A" w:rsidRDefault="00BA6A0A" w:rsidP="00BA6A0A">
            <w:pPr>
              <w:rPr>
                <w:rFonts w:ascii="Arial" w:hAnsi="Arial" w:cs="Arial"/>
                <w:sz w:val="20"/>
                <w:szCs w:val="20"/>
              </w:rPr>
            </w:pPr>
            <w:r w:rsidRPr="00BA6A0A">
              <w:rPr>
                <w:rFonts w:ascii="Arial" w:hAnsi="Arial" w:cs="Arial"/>
                <w:sz w:val="20"/>
                <w:szCs w:val="20"/>
              </w:rPr>
              <w:t>Total number of hours</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bl>
    <w:p w:rsidR="0068696F" w:rsidRDefault="0068696F" w:rsidP="00902E61">
      <w:pPr>
        <w:pStyle w:val="BodyTextIndent2"/>
        <w:ind w:left="0"/>
        <w:jc w:val="center"/>
        <w:rPr>
          <w:b/>
          <w:sz w:val="28"/>
          <w:szCs w:val="28"/>
        </w:rPr>
      </w:pPr>
    </w:p>
    <w:tbl>
      <w:tblPr>
        <w:tblStyle w:val="TableGrid"/>
        <w:tblW w:w="9639" w:type="dxa"/>
        <w:tblInd w:w="-5" w:type="dxa"/>
        <w:tblLook w:val="04A0" w:firstRow="1" w:lastRow="0" w:firstColumn="1" w:lastColumn="0" w:noHBand="0" w:noVBand="1"/>
      </w:tblPr>
      <w:tblGrid>
        <w:gridCol w:w="2928"/>
        <w:gridCol w:w="2176"/>
        <w:gridCol w:w="2693"/>
        <w:gridCol w:w="1842"/>
      </w:tblGrid>
      <w:tr w:rsidR="00BA6A0A" w:rsidTr="00C05739">
        <w:trPr>
          <w:trHeight w:val="422"/>
        </w:trPr>
        <w:tc>
          <w:tcPr>
            <w:tcW w:w="9639" w:type="dxa"/>
            <w:gridSpan w:val="4"/>
            <w:shd w:val="clear" w:color="auto" w:fill="D6EAAF" w:themeFill="accent1" w:themeFillTint="66"/>
            <w:vAlign w:val="center"/>
          </w:tcPr>
          <w:p w:rsidR="00BA6A0A" w:rsidRPr="00BA6A0A" w:rsidRDefault="00BA6A0A" w:rsidP="00BA6A0A">
            <w:pPr>
              <w:pStyle w:val="TOCHeading"/>
              <w:ind w:right="-199"/>
              <w:jc w:val="center"/>
              <w:rPr>
                <w:rFonts w:cs="Arial"/>
                <w:b/>
                <w:sz w:val="20"/>
                <w:szCs w:val="20"/>
              </w:rPr>
            </w:pPr>
            <w:r>
              <w:rPr>
                <w:rFonts w:cs="Arial"/>
                <w:b/>
                <w:sz w:val="20"/>
                <w:szCs w:val="20"/>
              </w:rPr>
              <w:lastRenderedPageBreak/>
              <w:t>FOR OFFICE USE</w:t>
            </w:r>
          </w:p>
        </w:tc>
      </w:tr>
      <w:tr w:rsidR="00BA6A0A" w:rsidTr="00C05739">
        <w:tc>
          <w:tcPr>
            <w:tcW w:w="2928" w:type="dxa"/>
          </w:tcPr>
          <w:p w:rsidR="00BA6A0A" w:rsidRPr="00BA6A0A" w:rsidRDefault="00BA6A0A" w:rsidP="00EC53AC">
            <w:pPr>
              <w:pStyle w:val="TOCHeading"/>
              <w:ind w:right="-199"/>
              <w:rPr>
                <w:rFonts w:cs="Arial"/>
                <w:sz w:val="16"/>
                <w:szCs w:val="16"/>
              </w:rPr>
            </w:pPr>
            <w:r w:rsidRPr="00BA6A0A">
              <w:rPr>
                <w:rFonts w:cs="Arial"/>
                <w:sz w:val="16"/>
                <w:szCs w:val="16"/>
              </w:rPr>
              <w:t>DATE RECEIVED</w:t>
            </w:r>
          </w:p>
        </w:tc>
        <w:tc>
          <w:tcPr>
            <w:tcW w:w="2176" w:type="dxa"/>
          </w:tcPr>
          <w:p w:rsidR="00BA6A0A" w:rsidRPr="00BA6A0A" w:rsidRDefault="00BA6A0A" w:rsidP="00EC53AC">
            <w:pPr>
              <w:pStyle w:val="TOCHeading"/>
              <w:ind w:right="-199"/>
              <w:rPr>
                <w:rFonts w:cs="Arial"/>
                <w:sz w:val="16"/>
                <w:szCs w:val="16"/>
              </w:rPr>
            </w:pPr>
          </w:p>
        </w:tc>
        <w:tc>
          <w:tcPr>
            <w:tcW w:w="2693" w:type="dxa"/>
          </w:tcPr>
          <w:p w:rsidR="00BA6A0A" w:rsidRPr="00BA6A0A" w:rsidRDefault="00BA6A0A" w:rsidP="00EC53AC">
            <w:pPr>
              <w:pStyle w:val="TOCHeading"/>
              <w:ind w:right="-199"/>
              <w:rPr>
                <w:rFonts w:cs="Arial"/>
                <w:sz w:val="16"/>
                <w:szCs w:val="16"/>
              </w:rPr>
            </w:pPr>
            <w:r w:rsidRPr="00BA6A0A">
              <w:rPr>
                <w:rFonts w:cs="Arial"/>
                <w:sz w:val="16"/>
                <w:szCs w:val="16"/>
              </w:rPr>
              <w:t>DATE ACKNOWLEDGEMENT SENT</w:t>
            </w:r>
          </w:p>
        </w:tc>
        <w:tc>
          <w:tcPr>
            <w:tcW w:w="1842" w:type="dxa"/>
          </w:tcPr>
          <w:p w:rsidR="00BA6A0A" w:rsidRPr="00BA6A0A" w:rsidRDefault="00BA6A0A" w:rsidP="00EC53AC">
            <w:pPr>
              <w:pStyle w:val="TOCHeading"/>
              <w:ind w:right="-199"/>
              <w:rPr>
                <w:rFonts w:cs="Arial"/>
                <w:sz w:val="16"/>
                <w:szCs w:val="16"/>
              </w:rPr>
            </w:pPr>
          </w:p>
        </w:tc>
      </w:tr>
      <w:tr w:rsidR="00BA6A0A" w:rsidTr="00C05739">
        <w:tc>
          <w:tcPr>
            <w:tcW w:w="2928" w:type="dxa"/>
          </w:tcPr>
          <w:p w:rsidR="00BA6A0A" w:rsidRPr="00BA6A0A" w:rsidRDefault="00BA6A0A" w:rsidP="00EC53AC">
            <w:pPr>
              <w:pStyle w:val="TOCHeading"/>
              <w:ind w:right="-199"/>
              <w:rPr>
                <w:rFonts w:cs="Arial"/>
                <w:sz w:val="16"/>
                <w:szCs w:val="16"/>
              </w:rPr>
            </w:pPr>
            <w:r w:rsidRPr="00BA6A0A">
              <w:rPr>
                <w:rFonts w:cs="Arial"/>
                <w:sz w:val="16"/>
                <w:szCs w:val="16"/>
              </w:rPr>
              <w:t>DATE ASSESSED</w:t>
            </w:r>
          </w:p>
        </w:tc>
        <w:tc>
          <w:tcPr>
            <w:tcW w:w="2176" w:type="dxa"/>
          </w:tcPr>
          <w:p w:rsidR="00BA6A0A" w:rsidRPr="00BA6A0A" w:rsidRDefault="00BA6A0A" w:rsidP="00EC53AC">
            <w:pPr>
              <w:pStyle w:val="TOCHeading"/>
              <w:ind w:right="-199"/>
              <w:rPr>
                <w:rFonts w:cs="Arial"/>
                <w:sz w:val="16"/>
                <w:szCs w:val="16"/>
              </w:rPr>
            </w:pPr>
          </w:p>
        </w:tc>
        <w:tc>
          <w:tcPr>
            <w:tcW w:w="2693" w:type="dxa"/>
          </w:tcPr>
          <w:p w:rsidR="00BA6A0A" w:rsidRPr="00BA6A0A" w:rsidRDefault="00BA6A0A" w:rsidP="00EC53AC">
            <w:pPr>
              <w:pStyle w:val="TOCHeading"/>
              <w:ind w:right="-199"/>
              <w:rPr>
                <w:rFonts w:cs="Arial"/>
                <w:sz w:val="16"/>
                <w:szCs w:val="16"/>
              </w:rPr>
            </w:pPr>
          </w:p>
        </w:tc>
        <w:tc>
          <w:tcPr>
            <w:tcW w:w="1842" w:type="dxa"/>
          </w:tcPr>
          <w:p w:rsidR="00BA6A0A" w:rsidRPr="00BA6A0A" w:rsidRDefault="00BA6A0A" w:rsidP="00EC53AC">
            <w:pPr>
              <w:pStyle w:val="TOCHeading"/>
              <w:ind w:right="-199"/>
              <w:rPr>
                <w:rFonts w:cs="Arial"/>
                <w:sz w:val="16"/>
                <w:szCs w:val="16"/>
              </w:rPr>
            </w:pPr>
          </w:p>
        </w:tc>
      </w:tr>
      <w:tr w:rsidR="00BA6A0A" w:rsidTr="00C05739">
        <w:tc>
          <w:tcPr>
            <w:tcW w:w="2928" w:type="dxa"/>
          </w:tcPr>
          <w:p w:rsidR="00BA6A0A" w:rsidRPr="00BA6A0A" w:rsidRDefault="00BA6A0A" w:rsidP="00EC53AC">
            <w:pPr>
              <w:pStyle w:val="TOCHeading"/>
              <w:ind w:right="-199"/>
              <w:rPr>
                <w:rFonts w:cs="Arial"/>
                <w:sz w:val="16"/>
                <w:szCs w:val="16"/>
              </w:rPr>
            </w:pPr>
            <w:r w:rsidRPr="00BA6A0A">
              <w:rPr>
                <w:rFonts w:cs="Arial"/>
                <w:sz w:val="16"/>
                <w:szCs w:val="16"/>
              </w:rPr>
              <w:t>NAME OF ASSESSOR</w:t>
            </w:r>
          </w:p>
        </w:tc>
        <w:tc>
          <w:tcPr>
            <w:tcW w:w="2176" w:type="dxa"/>
          </w:tcPr>
          <w:p w:rsidR="00BA6A0A" w:rsidRPr="00BA6A0A" w:rsidRDefault="00BA6A0A" w:rsidP="00EC53AC">
            <w:pPr>
              <w:pStyle w:val="TOCHeading"/>
              <w:ind w:right="-199"/>
              <w:rPr>
                <w:rFonts w:cs="Arial"/>
                <w:sz w:val="16"/>
                <w:szCs w:val="16"/>
              </w:rPr>
            </w:pPr>
          </w:p>
        </w:tc>
        <w:tc>
          <w:tcPr>
            <w:tcW w:w="2693" w:type="dxa"/>
          </w:tcPr>
          <w:p w:rsidR="00BA6A0A" w:rsidRPr="00BA6A0A" w:rsidRDefault="00BA6A0A" w:rsidP="00EC53AC">
            <w:pPr>
              <w:pStyle w:val="TOCHeading"/>
              <w:ind w:right="-199"/>
              <w:rPr>
                <w:rFonts w:cs="Arial"/>
                <w:sz w:val="16"/>
                <w:szCs w:val="16"/>
              </w:rPr>
            </w:pPr>
            <w:r>
              <w:rPr>
                <w:rFonts w:cs="Arial"/>
                <w:sz w:val="16"/>
                <w:szCs w:val="16"/>
              </w:rPr>
              <w:t>COMMENT</w:t>
            </w:r>
          </w:p>
        </w:tc>
        <w:tc>
          <w:tcPr>
            <w:tcW w:w="1842" w:type="dxa"/>
          </w:tcPr>
          <w:p w:rsidR="00BA6A0A" w:rsidRPr="00BA6A0A" w:rsidRDefault="00BA6A0A" w:rsidP="00EC53AC">
            <w:pPr>
              <w:pStyle w:val="TOCHeading"/>
              <w:ind w:right="-199"/>
              <w:rPr>
                <w:rFonts w:cs="Arial"/>
                <w:sz w:val="16"/>
                <w:szCs w:val="16"/>
              </w:rPr>
            </w:pPr>
          </w:p>
        </w:tc>
      </w:tr>
    </w:tbl>
    <w:p w:rsidR="006D3D04" w:rsidRDefault="006D3D04" w:rsidP="00EC53AC">
      <w:pPr>
        <w:pStyle w:val="TOCHeading"/>
        <w:ind w:right="-199"/>
        <w:rPr>
          <w:rFonts w:cs="Arial"/>
          <w:sz w:val="20"/>
          <w:szCs w:val="20"/>
        </w:rPr>
      </w:pPr>
    </w:p>
    <w:sectPr w:rsidR="006D3D04" w:rsidSect="00045322">
      <w:headerReference w:type="default" r:id="rId9"/>
      <w:footerReference w:type="default" r:id="rId10"/>
      <w:headerReference w:type="first" r:id="rId11"/>
      <w:footerReference w:type="first" r:id="rId12"/>
      <w:pgSz w:w="11907" w:h="16840" w:code="9"/>
      <w:pgMar w:top="1021" w:right="1440" w:bottom="1440" w:left="1418" w:header="1020" w:footer="34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A1" w:rsidRDefault="00DA1EA1">
      <w:r>
        <w:separator/>
      </w:r>
    </w:p>
  </w:endnote>
  <w:endnote w:type="continuationSeparator" w:id="0">
    <w:p w:rsidR="00DA1EA1" w:rsidRDefault="00DA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50537"/>
      <w:docPartObj>
        <w:docPartGallery w:val="Page Numbers (Bottom of Page)"/>
        <w:docPartUnique/>
      </w:docPartObj>
    </w:sdtPr>
    <w:sdtEndPr/>
    <w:sdtContent>
      <w:sdt>
        <w:sdtPr>
          <w:id w:val="-1769616900"/>
          <w:docPartObj>
            <w:docPartGallery w:val="Page Numbers (Top of Page)"/>
            <w:docPartUnique/>
          </w:docPartObj>
        </w:sdtPr>
        <w:sdtEndPr/>
        <w:sdtContent>
          <w:p w:rsidR="00C05739" w:rsidRDefault="00C05739">
            <w:pPr>
              <w:pStyle w:val="Footer"/>
              <w:jc w:val="right"/>
            </w:pPr>
            <w:r>
              <w:t xml:space="preserve">Page </w:t>
            </w:r>
            <w:r>
              <w:rPr>
                <w:b/>
                <w:bCs w:val="0"/>
              </w:rPr>
              <w:fldChar w:fldCharType="begin"/>
            </w:r>
            <w:r>
              <w:rPr>
                <w:b/>
              </w:rPr>
              <w:instrText xml:space="preserve"> PAGE </w:instrText>
            </w:r>
            <w:r>
              <w:rPr>
                <w:b/>
                <w:bCs w:val="0"/>
              </w:rPr>
              <w:fldChar w:fldCharType="separate"/>
            </w:r>
            <w:r w:rsidR="00FC2FB1">
              <w:rPr>
                <w:b/>
                <w:noProof/>
              </w:rPr>
              <w:t>6</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FC2FB1">
              <w:rPr>
                <w:b/>
                <w:noProof/>
              </w:rPr>
              <w:t>6</w:t>
            </w:r>
            <w:r>
              <w:rPr>
                <w:b/>
                <w:bCs w:val="0"/>
              </w:rPr>
              <w:fldChar w:fldCharType="end"/>
            </w:r>
          </w:p>
        </w:sdtContent>
      </w:sdt>
    </w:sdtContent>
  </w:sdt>
  <w:p w:rsidR="00BA6A0A" w:rsidRDefault="00BA6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24" w:rsidRPr="00774FBE" w:rsidRDefault="00C05739" w:rsidP="00446D50">
    <w:pPr>
      <w:pStyle w:val="Footer"/>
      <w:rPr>
        <w:rFonts w:ascii="Arial" w:hAnsi="Arial" w:cs="Arial"/>
        <w:sz w:val="18"/>
        <w:szCs w:val="18"/>
        <w:lang w:val="en-ZA"/>
      </w:rPr>
    </w:pPr>
    <w:r>
      <w:rPr>
        <w:rFonts w:ascii="Arial" w:hAnsi="Arial" w:cs="Arial"/>
        <w:sz w:val="18"/>
        <w:szCs w:val="18"/>
        <w:lang w:val="en-ZA"/>
      </w:rPr>
      <w:t xml:space="preserve">SACLAP LA REGISTRATION – </w:t>
    </w:r>
    <w:proofErr w:type="gramStart"/>
    <w:r>
      <w:rPr>
        <w:rFonts w:ascii="Arial" w:hAnsi="Arial" w:cs="Arial"/>
        <w:sz w:val="18"/>
        <w:szCs w:val="18"/>
        <w:lang w:val="en-ZA"/>
      </w:rPr>
      <w:t>CANDIDATE  LOG</w:t>
    </w:r>
    <w:proofErr w:type="gramEnd"/>
    <w:r>
      <w:rPr>
        <w:rFonts w:ascii="Arial" w:hAnsi="Arial" w:cs="Arial"/>
        <w:sz w:val="18"/>
        <w:szCs w:val="18"/>
        <w:lang w:val="en-ZA"/>
      </w:rPr>
      <w:t xml:space="preserve"> BOOK – JAN 2019</w:t>
    </w:r>
    <w:r w:rsidR="00F96A24">
      <w:rPr>
        <w:rFonts w:ascii="Arial" w:hAnsi="Arial" w:cs="Arial"/>
        <w:sz w:val="18"/>
        <w:szCs w:val="18"/>
        <w:lang w:val="en-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A1" w:rsidRDefault="00DA1EA1">
      <w:r>
        <w:separator/>
      </w:r>
    </w:p>
  </w:footnote>
  <w:footnote w:type="continuationSeparator" w:id="0">
    <w:p w:rsidR="00DA1EA1" w:rsidRDefault="00DA1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7D" w:rsidRPr="00C05739" w:rsidRDefault="0080347D" w:rsidP="0080347D">
    <w:pPr>
      <w:pStyle w:val="Header"/>
      <w:tabs>
        <w:tab w:val="clear" w:pos="4153"/>
        <w:tab w:val="clear" w:pos="8306"/>
        <w:tab w:val="left" w:pos="2865"/>
        <w:tab w:val="right" w:pos="10149"/>
      </w:tabs>
      <w:rPr>
        <w:rFonts w:cstheme="minorHAns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7D" w:rsidRPr="0080347D" w:rsidRDefault="0080347D" w:rsidP="0080347D">
    <w:pPr>
      <w:tabs>
        <w:tab w:val="left" w:pos="2865"/>
        <w:tab w:val="right" w:pos="10149"/>
      </w:tabs>
      <w:rPr>
        <w:b/>
      </w:rPr>
    </w:pPr>
    <w:r w:rsidRPr="0080347D">
      <w:rPr>
        <w:b/>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1000125" cy="9965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00125" cy="996521"/>
                  </a:xfrm>
                  <a:prstGeom prst="rect">
                    <a:avLst/>
                  </a:prstGeom>
                  <a:noFill/>
                </pic:spPr>
              </pic:pic>
            </a:graphicData>
          </a:graphic>
        </wp:anchor>
      </w:drawing>
    </w:r>
    <w:r w:rsidRPr="0080347D">
      <w:rPr>
        <w:b/>
      </w:rPr>
      <w:tab/>
    </w:r>
    <w:r w:rsidRPr="0080347D">
      <w:rPr>
        <w:b/>
      </w:rPr>
      <w:tab/>
      <w:t xml:space="preserve">SOUTH AFRICAN COUNCIL </w:t>
    </w:r>
  </w:p>
  <w:p w:rsidR="0080347D" w:rsidRPr="0080347D" w:rsidRDefault="000F4C53" w:rsidP="000F4C53">
    <w:pPr>
      <w:tabs>
        <w:tab w:val="left" w:pos="735"/>
        <w:tab w:val="left" w:pos="2865"/>
        <w:tab w:val="right" w:pos="9049"/>
      </w:tabs>
      <w:rPr>
        <w:b/>
        <w:sz w:val="18"/>
        <w:szCs w:val="18"/>
      </w:rPr>
    </w:pPr>
    <w:r>
      <w:rPr>
        <w:b/>
        <w:sz w:val="18"/>
        <w:szCs w:val="18"/>
      </w:rPr>
      <w:tab/>
    </w:r>
    <w:r>
      <w:rPr>
        <w:b/>
        <w:sz w:val="18"/>
        <w:szCs w:val="18"/>
      </w:rPr>
      <w:tab/>
    </w:r>
    <w:r>
      <w:rPr>
        <w:b/>
        <w:sz w:val="18"/>
        <w:szCs w:val="18"/>
      </w:rPr>
      <w:tab/>
    </w:r>
    <w:r w:rsidR="0080347D" w:rsidRPr="0080347D">
      <w:rPr>
        <w:b/>
        <w:sz w:val="18"/>
        <w:szCs w:val="18"/>
      </w:rPr>
      <w:t xml:space="preserve"> FOR THE </w:t>
    </w:r>
  </w:p>
  <w:p w:rsidR="0080347D" w:rsidRDefault="0080347D" w:rsidP="0080347D">
    <w:pPr>
      <w:tabs>
        <w:tab w:val="left" w:pos="2865"/>
      </w:tabs>
      <w:jc w:val="right"/>
      <w:rPr>
        <w:b/>
      </w:rPr>
    </w:pPr>
    <w:r w:rsidRPr="0080347D">
      <w:rPr>
        <w:b/>
      </w:rPr>
      <w:t>LANDSCAPE ARCHITE</w:t>
    </w:r>
    <w:r w:rsidR="000F4C53">
      <w:rPr>
        <w:b/>
      </w:rPr>
      <w:t>C</w:t>
    </w:r>
    <w:r w:rsidRPr="0080347D">
      <w:rPr>
        <w:b/>
      </w:rPr>
      <w:t>TURAL PROFESSION</w:t>
    </w:r>
  </w:p>
  <w:p w:rsidR="009E30CC" w:rsidRDefault="009E30CC" w:rsidP="0080347D">
    <w:pPr>
      <w:tabs>
        <w:tab w:val="left" w:pos="2865"/>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34D5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56F8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601C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46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2AC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4B5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03A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0E7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2F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BA6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3D81"/>
    <w:multiLevelType w:val="hybridMultilevel"/>
    <w:tmpl w:val="417484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05164548"/>
    <w:multiLevelType w:val="hybridMultilevel"/>
    <w:tmpl w:val="9B4E8944"/>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D33795"/>
    <w:multiLevelType w:val="hybridMultilevel"/>
    <w:tmpl w:val="CEFE8230"/>
    <w:lvl w:ilvl="0" w:tplc="497EBB7E">
      <w:start w:val="1"/>
      <w:numFmt w:val="bullet"/>
      <w:lvlText w:val=""/>
      <w:lvlJc w:val="left"/>
      <w:pPr>
        <w:tabs>
          <w:tab w:val="num" w:pos="377"/>
        </w:tabs>
        <w:ind w:left="377" w:hanging="20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94C95"/>
    <w:multiLevelType w:val="hybridMultilevel"/>
    <w:tmpl w:val="8A242C30"/>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253CB2"/>
    <w:multiLevelType w:val="hybridMultilevel"/>
    <w:tmpl w:val="88387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8602E4"/>
    <w:multiLevelType w:val="hybridMultilevel"/>
    <w:tmpl w:val="293AF0F8"/>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749F5"/>
    <w:multiLevelType w:val="hybridMultilevel"/>
    <w:tmpl w:val="311EBAC4"/>
    <w:lvl w:ilvl="0" w:tplc="497EBB7E">
      <w:start w:val="1"/>
      <w:numFmt w:val="bullet"/>
      <w:lvlText w:val=""/>
      <w:lvlJc w:val="left"/>
      <w:pPr>
        <w:tabs>
          <w:tab w:val="num" w:pos="377"/>
        </w:tabs>
        <w:ind w:left="377" w:hanging="20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9810426"/>
    <w:multiLevelType w:val="hybridMultilevel"/>
    <w:tmpl w:val="31223182"/>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E54C85"/>
    <w:multiLevelType w:val="hybridMultilevel"/>
    <w:tmpl w:val="1ACC860C"/>
    <w:lvl w:ilvl="0" w:tplc="497EBB7E">
      <w:start w:val="1"/>
      <w:numFmt w:val="bullet"/>
      <w:lvlText w:val=""/>
      <w:lvlJc w:val="left"/>
      <w:pPr>
        <w:tabs>
          <w:tab w:val="num" w:pos="377"/>
        </w:tabs>
        <w:ind w:left="377" w:hanging="20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1D1DC5"/>
    <w:multiLevelType w:val="hybridMultilevel"/>
    <w:tmpl w:val="8C60AA52"/>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795873"/>
    <w:multiLevelType w:val="hybridMultilevel"/>
    <w:tmpl w:val="0EC2733E"/>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E921DF"/>
    <w:multiLevelType w:val="hybridMultilevel"/>
    <w:tmpl w:val="56DEDCE6"/>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8E6B18"/>
    <w:multiLevelType w:val="hybridMultilevel"/>
    <w:tmpl w:val="E458B576"/>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A51EA1"/>
    <w:multiLevelType w:val="hybridMultilevel"/>
    <w:tmpl w:val="6D5036F8"/>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8"/>
  </w:num>
  <w:num w:numId="15">
    <w:abstractNumId w:val="11"/>
  </w:num>
  <w:num w:numId="16">
    <w:abstractNumId w:val="22"/>
  </w:num>
  <w:num w:numId="17">
    <w:abstractNumId w:val="23"/>
  </w:num>
  <w:num w:numId="18">
    <w:abstractNumId w:val="20"/>
  </w:num>
  <w:num w:numId="19">
    <w:abstractNumId w:val="15"/>
  </w:num>
  <w:num w:numId="20">
    <w:abstractNumId w:val="13"/>
  </w:num>
  <w:num w:numId="21">
    <w:abstractNumId w:val="17"/>
  </w:num>
  <w:num w:numId="22">
    <w:abstractNumId w:val="19"/>
  </w:num>
  <w:num w:numId="23">
    <w:abstractNumId w:val="2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91"/>
  <w:drawingGridVerticalSpacing w:val="181"/>
  <w:displayHorizontalDrawingGridEvery w:val="20"/>
  <w:displayVerticalDrawingGridEvery w:val="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4"/>
    <w:rsid w:val="000005E1"/>
    <w:rsid w:val="000007ED"/>
    <w:rsid w:val="00000840"/>
    <w:rsid w:val="00002854"/>
    <w:rsid w:val="0000292A"/>
    <w:rsid w:val="000035EE"/>
    <w:rsid w:val="00003A6F"/>
    <w:rsid w:val="00004FD6"/>
    <w:rsid w:val="00005FC4"/>
    <w:rsid w:val="0001066B"/>
    <w:rsid w:val="0001135F"/>
    <w:rsid w:val="00012E1A"/>
    <w:rsid w:val="00012E1B"/>
    <w:rsid w:val="000165A5"/>
    <w:rsid w:val="00020DBA"/>
    <w:rsid w:val="00021A91"/>
    <w:rsid w:val="0002410D"/>
    <w:rsid w:val="0002411C"/>
    <w:rsid w:val="00024BA6"/>
    <w:rsid w:val="000253D6"/>
    <w:rsid w:val="00025776"/>
    <w:rsid w:val="000275AA"/>
    <w:rsid w:val="00031073"/>
    <w:rsid w:val="000318BD"/>
    <w:rsid w:val="00032209"/>
    <w:rsid w:val="00033277"/>
    <w:rsid w:val="000333D7"/>
    <w:rsid w:val="0003504B"/>
    <w:rsid w:val="0003544F"/>
    <w:rsid w:val="000360B1"/>
    <w:rsid w:val="00036545"/>
    <w:rsid w:val="00036674"/>
    <w:rsid w:val="000366B5"/>
    <w:rsid w:val="00037063"/>
    <w:rsid w:val="000375DB"/>
    <w:rsid w:val="00040E3B"/>
    <w:rsid w:val="00040F51"/>
    <w:rsid w:val="00041434"/>
    <w:rsid w:val="00041924"/>
    <w:rsid w:val="000438C7"/>
    <w:rsid w:val="00043E79"/>
    <w:rsid w:val="000444A9"/>
    <w:rsid w:val="00045322"/>
    <w:rsid w:val="00046451"/>
    <w:rsid w:val="000477B4"/>
    <w:rsid w:val="0004784F"/>
    <w:rsid w:val="00047944"/>
    <w:rsid w:val="000505E0"/>
    <w:rsid w:val="000526E3"/>
    <w:rsid w:val="00052F65"/>
    <w:rsid w:val="000534EC"/>
    <w:rsid w:val="000538BE"/>
    <w:rsid w:val="000544C0"/>
    <w:rsid w:val="00054782"/>
    <w:rsid w:val="00054F64"/>
    <w:rsid w:val="00055B38"/>
    <w:rsid w:val="00056A37"/>
    <w:rsid w:val="000570D0"/>
    <w:rsid w:val="00057724"/>
    <w:rsid w:val="00060537"/>
    <w:rsid w:val="0006107E"/>
    <w:rsid w:val="0006127F"/>
    <w:rsid w:val="00065ECB"/>
    <w:rsid w:val="00066017"/>
    <w:rsid w:val="00070071"/>
    <w:rsid w:val="00071258"/>
    <w:rsid w:val="00071EA1"/>
    <w:rsid w:val="000740B3"/>
    <w:rsid w:val="0007476D"/>
    <w:rsid w:val="00074A73"/>
    <w:rsid w:val="00075AE1"/>
    <w:rsid w:val="000763D9"/>
    <w:rsid w:val="00076F5A"/>
    <w:rsid w:val="00077B87"/>
    <w:rsid w:val="00077F62"/>
    <w:rsid w:val="000806DB"/>
    <w:rsid w:val="000809AA"/>
    <w:rsid w:val="00081ACE"/>
    <w:rsid w:val="00082150"/>
    <w:rsid w:val="00082B5C"/>
    <w:rsid w:val="000832C1"/>
    <w:rsid w:val="000856E4"/>
    <w:rsid w:val="00085719"/>
    <w:rsid w:val="00085FC6"/>
    <w:rsid w:val="0008765B"/>
    <w:rsid w:val="0009157E"/>
    <w:rsid w:val="00092C54"/>
    <w:rsid w:val="00092CB3"/>
    <w:rsid w:val="00093E05"/>
    <w:rsid w:val="000949DD"/>
    <w:rsid w:val="00094FCF"/>
    <w:rsid w:val="000952A7"/>
    <w:rsid w:val="00097E42"/>
    <w:rsid w:val="000A0462"/>
    <w:rsid w:val="000A0E0F"/>
    <w:rsid w:val="000A277C"/>
    <w:rsid w:val="000A2A9B"/>
    <w:rsid w:val="000A2B5F"/>
    <w:rsid w:val="000A3C08"/>
    <w:rsid w:val="000A3E45"/>
    <w:rsid w:val="000A440A"/>
    <w:rsid w:val="000A4445"/>
    <w:rsid w:val="000A4E20"/>
    <w:rsid w:val="000A5020"/>
    <w:rsid w:val="000A5887"/>
    <w:rsid w:val="000A6A48"/>
    <w:rsid w:val="000A797E"/>
    <w:rsid w:val="000B0F85"/>
    <w:rsid w:val="000B2DFC"/>
    <w:rsid w:val="000B4D5B"/>
    <w:rsid w:val="000B4FFB"/>
    <w:rsid w:val="000B5114"/>
    <w:rsid w:val="000B6AFF"/>
    <w:rsid w:val="000B6F49"/>
    <w:rsid w:val="000C0CD5"/>
    <w:rsid w:val="000C30EF"/>
    <w:rsid w:val="000C356F"/>
    <w:rsid w:val="000C4489"/>
    <w:rsid w:val="000C577E"/>
    <w:rsid w:val="000C6440"/>
    <w:rsid w:val="000C66DF"/>
    <w:rsid w:val="000C79B7"/>
    <w:rsid w:val="000D1221"/>
    <w:rsid w:val="000D14C1"/>
    <w:rsid w:val="000D1D38"/>
    <w:rsid w:val="000D27B3"/>
    <w:rsid w:val="000D3131"/>
    <w:rsid w:val="000D321F"/>
    <w:rsid w:val="000D362F"/>
    <w:rsid w:val="000D4B2E"/>
    <w:rsid w:val="000D55AE"/>
    <w:rsid w:val="000D5C74"/>
    <w:rsid w:val="000D61C6"/>
    <w:rsid w:val="000D6B2D"/>
    <w:rsid w:val="000D7C45"/>
    <w:rsid w:val="000D7CF8"/>
    <w:rsid w:val="000D7D9E"/>
    <w:rsid w:val="000E1644"/>
    <w:rsid w:val="000E19CC"/>
    <w:rsid w:val="000E360C"/>
    <w:rsid w:val="000E491A"/>
    <w:rsid w:val="000E4EDA"/>
    <w:rsid w:val="000E5BBA"/>
    <w:rsid w:val="000E6A54"/>
    <w:rsid w:val="000E6E4E"/>
    <w:rsid w:val="000E6FBE"/>
    <w:rsid w:val="000E76AC"/>
    <w:rsid w:val="000F1416"/>
    <w:rsid w:val="000F164F"/>
    <w:rsid w:val="000F2496"/>
    <w:rsid w:val="000F24C5"/>
    <w:rsid w:val="000F28E4"/>
    <w:rsid w:val="000F3818"/>
    <w:rsid w:val="000F39CA"/>
    <w:rsid w:val="000F3C0D"/>
    <w:rsid w:val="000F40F4"/>
    <w:rsid w:val="000F44CE"/>
    <w:rsid w:val="000F4B92"/>
    <w:rsid w:val="000F4C53"/>
    <w:rsid w:val="000F7BDD"/>
    <w:rsid w:val="0010009F"/>
    <w:rsid w:val="001008C3"/>
    <w:rsid w:val="00100C7D"/>
    <w:rsid w:val="0010186F"/>
    <w:rsid w:val="0010201E"/>
    <w:rsid w:val="001025C8"/>
    <w:rsid w:val="00103573"/>
    <w:rsid w:val="00103844"/>
    <w:rsid w:val="00103A71"/>
    <w:rsid w:val="00106B89"/>
    <w:rsid w:val="00107B7C"/>
    <w:rsid w:val="00110FFE"/>
    <w:rsid w:val="00111220"/>
    <w:rsid w:val="00111488"/>
    <w:rsid w:val="001116C3"/>
    <w:rsid w:val="00113C15"/>
    <w:rsid w:val="00113FA6"/>
    <w:rsid w:val="00115B34"/>
    <w:rsid w:val="001172D5"/>
    <w:rsid w:val="00117A02"/>
    <w:rsid w:val="00117EC2"/>
    <w:rsid w:val="00124377"/>
    <w:rsid w:val="0012491A"/>
    <w:rsid w:val="00126D85"/>
    <w:rsid w:val="001304D7"/>
    <w:rsid w:val="00132D6A"/>
    <w:rsid w:val="00133324"/>
    <w:rsid w:val="00134998"/>
    <w:rsid w:val="001349CF"/>
    <w:rsid w:val="00135224"/>
    <w:rsid w:val="00141A52"/>
    <w:rsid w:val="00141EAB"/>
    <w:rsid w:val="001439E6"/>
    <w:rsid w:val="00144354"/>
    <w:rsid w:val="0014572F"/>
    <w:rsid w:val="001463B7"/>
    <w:rsid w:val="00147C7F"/>
    <w:rsid w:val="00147FDB"/>
    <w:rsid w:val="0015007C"/>
    <w:rsid w:val="00150C8B"/>
    <w:rsid w:val="00150E89"/>
    <w:rsid w:val="001516F0"/>
    <w:rsid w:val="001525FF"/>
    <w:rsid w:val="00152601"/>
    <w:rsid w:val="00152BBC"/>
    <w:rsid w:val="00152FFC"/>
    <w:rsid w:val="0015347D"/>
    <w:rsid w:val="001536B3"/>
    <w:rsid w:val="0015598F"/>
    <w:rsid w:val="00155EA3"/>
    <w:rsid w:val="00155F2D"/>
    <w:rsid w:val="00156499"/>
    <w:rsid w:val="001601F0"/>
    <w:rsid w:val="00160340"/>
    <w:rsid w:val="00161706"/>
    <w:rsid w:val="00161CFC"/>
    <w:rsid w:val="00162885"/>
    <w:rsid w:val="0016402E"/>
    <w:rsid w:val="00164E30"/>
    <w:rsid w:val="0016583A"/>
    <w:rsid w:val="00167097"/>
    <w:rsid w:val="00167782"/>
    <w:rsid w:val="0017046A"/>
    <w:rsid w:val="00170774"/>
    <w:rsid w:val="00171D62"/>
    <w:rsid w:val="001723F9"/>
    <w:rsid w:val="001745F6"/>
    <w:rsid w:val="00174865"/>
    <w:rsid w:val="00175FB0"/>
    <w:rsid w:val="001804E8"/>
    <w:rsid w:val="001836BD"/>
    <w:rsid w:val="00187E9B"/>
    <w:rsid w:val="00190D77"/>
    <w:rsid w:val="00190F43"/>
    <w:rsid w:val="0019188C"/>
    <w:rsid w:val="00192E2F"/>
    <w:rsid w:val="00192FDF"/>
    <w:rsid w:val="00193447"/>
    <w:rsid w:val="001934D7"/>
    <w:rsid w:val="00193874"/>
    <w:rsid w:val="00194B13"/>
    <w:rsid w:val="00194F24"/>
    <w:rsid w:val="00196492"/>
    <w:rsid w:val="00196CD9"/>
    <w:rsid w:val="0019728B"/>
    <w:rsid w:val="001A1B47"/>
    <w:rsid w:val="001A3695"/>
    <w:rsid w:val="001A6BE6"/>
    <w:rsid w:val="001A6CA7"/>
    <w:rsid w:val="001A778D"/>
    <w:rsid w:val="001A7864"/>
    <w:rsid w:val="001B084E"/>
    <w:rsid w:val="001B3541"/>
    <w:rsid w:val="001B48BE"/>
    <w:rsid w:val="001B4FB4"/>
    <w:rsid w:val="001B60C1"/>
    <w:rsid w:val="001B6C09"/>
    <w:rsid w:val="001B6F29"/>
    <w:rsid w:val="001B74AF"/>
    <w:rsid w:val="001B79D0"/>
    <w:rsid w:val="001B7CAD"/>
    <w:rsid w:val="001B7CF8"/>
    <w:rsid w:val="001C25CD"/>
    <w:rsid w:val="001C3179"/>
    <w:rsid w:val="001C3BC1"/>
    <w:rsid w:val="001C423D"/>
    <w:rsid w:val="001C5C5A"/>
    <w:rsid w:val="001C5D01"/>
    <w:rsid w:val="001C70B5"/>
    <w:rsid w:val="001C75A0"/>
    <w:rsid w:val="001C77D1"/>
    <w:rsid w:val="001D10AA"/>
    <w:rsid w:val="001D1294"/>
    <w:rsid w:val="001D48BB"/>
    <w:rsid w:val="001D5AFA"/>
    <w:rsid w:val="001D5E54"/>
    <w:rsid w:val="001D6B97"/>
    <w:rsid w:val="001D7637"/>
    <w:rsid w:val="001D7F5D"/>
    <w:rsid w:val="001E0F47"/>
    <w:rsid w:val="001E1AA3"/>
    <w:rsid w:val="001E1F8F"/>
    <w:rsid w:val="001E26BC"/>
    <w:rsid w:val="001E28CA"/>
    <w:rsid w:val="001E307E"/>
    <w:rsid w:val="001E3188"/>
    <w:rsid w:val="001E61D7"/>
    <w:rsid w:val="001F0CAF"/>
    <w:rsid w:val="001F1358"/>
    <w:rsid w:val="001F170D"/>
    <w:rsid w:val="001F2D35"/>
    <w:rsid w:val="001F366A"/>
    <w:rsid w:val="001F4D33"/>
    <w:rsid w:val="001F513C"/>
    <w:rsid w:val="001F5F0E"/>
    <w:rsid w:val="001F5F2E"/>
    <w:rsid w:val="001F6320"/>
    <w:rsid w:val="001F65D9"/>
    <w:rsid w:val="001F7760"/>
    <w:rsid w:val="002014BD"/>
    <w:rsid w:val="00202979"/>
    <w:rsid w:val="0020399B"/>
    <w:rsid w:val="00204462"/>
    <w:rsid w:val="0020602F"/>
    <w:rsid w:val="00207D80"/>
    <w:rsid w:val="00210ACD"/>
    <w:rsid w:val="00211895"/>
    <w:rsid w:val="00212E31"/>
    <w:rsid w:val="0021454F"/>
    <w:rsid w:val="00215B16"/>
    <w:rsid w:val="00216849"/>
    <w:rsid w:val="00216D7A"/>
    <w:rsid w:val="0021763D"/>
    <w:rsid w:val="0022011F"/>
    <w:rsid w:val="002201B1"/>
    <w:rsid w:val="00220627"/>
    <w:rsid w:val="002219CB"/>
    <w:rsid w:val="0022296E"/>
    <w:rsid w:val="00223005"/>
    <w:rsid w:val="0022405B"/>
    <w:rsid w:val="00224225"/>
    <w:rsid w:val="002258A5"/>
    <w:rsid w:val="00230AA9"/>
    <w:rsid w:val="00232D6B"/>
    <w:rsid w:val="00233C1E"/>
    <w:rsid w:val="00233C9B"/>
    <w:rsid w:val="002357F5"/>
    <w:rsid w:val="00236178"/>
    <w:rsid w:val="00236424"/>
    <w:rsid w:val="00236BA4"/>
    <w:rsid w:val="00236CFF"/>
    <w:rsid w:val="00237789"/>
    <w:rsid w:val="00237F73"/>
    <w:rsid w:val="002418E4"/>
    <w:rsid w:val="00241BED"/>
    <w:rsid w:val="002430EB"/>
    <w:rsid w:val="002439CB"/>
    <w:rsid w:val="00244E66"/>
    <w:rsid w:val="00244F40"/>
    <w:rsid w:val="00244F57"/>
    <w:rsid w:val="0024523C"/>
    <w:rsid w:val="00245866"/>
    <w:rsid w:val="00245C46"/>
    <w:rsid w:val="00247DE7"/>
    <w:rsid w:val="002514F2"/>
    <w:rsid w:val="0025303A"/>
    <w:rsid w:val="002546D1"/>
    <w:rsid w:val="00254FED"/>
    <w:rsid w:val="00256CC3"/>
    <w:rsid w:val="00257176"/>
    <w:rsid w:val="00260566"/>
    <w:rsid w:val="00260ECE"/>
    <w:rsid w:val="002619E4"/>
    <w:rsid w:val="00261C4B"/>
    <w:rsid w:val="00262A4E"/>
    <w:rsid w:val="002631BD"/>
    <w:rsid w:val="00263B0A"/>
    <w:rsid w:val="002649BD"/>
    <w:rsid w:val="00264A00"/>
    <w:rsid w:val="00264EF9"/>
    <w:rsid w:val="00267847"/>
    <w:rsid w:val="002719DD"/>
    <w:rsid w:val="0027218B"/>
    <w:rsid w:val="002726FD"/>
    <w:rsid w:val="0027428F"/>
    <w:rsid w:val="00274630"/>
    <w:rsid w:val="00274822"/>
    <w:rsid w:val="0027545D"/>
    <w:rsid w:val="00275698"/>
    <w:rsid w:val="00275F04"/>
    <w:rsid w:val="00276B1A"/>
    <w:rsid w:val="00277609"/>
    <w:rsid w:val="002816D4"/>
    <w:rsid w:val="00281C1D"/>
    <w:rsid w:val="002829D0"/>
    <w:rsid w:val="00283465"/>
    <w:rsid w:val="00284895"/>
    <w:rsid w:val="0028596C"/>
    <w:rsid w:val="00286D5E"/>
    <w:rsid w:val="00287307"/>
    <w:rsid w:val="002877F3"/>
    <w:rsid w:val="002907C8"/>
    <w:rsid w:val="002910C2"/>
    <w:rsid w:val="00293151"/>
    <w:rsid w:val="002951ED"/>
    <w:rsid w:val="00295B20"/>
    <w:rsid w:val="00296505"/>
    <w:rsid w:val="002A0275"/>
    <w:rsid w:val="002A0BE5"/>
    <w:rsid w:val="002A0CEE"/>
    <w:rsid w:val="002A233D"/>
    <w:rsid w:val="002A2FDB"/>
    <w:rsid w:val="002A373D"/>
    <w:rsid w:val="002A42E9"/>
    <w:rsid w:val="002A4B8B"/>
    <w:rsid w:val="002A65BF"/>
    <w:rsid w:val="002B09B9"/>
    <w:rsid w:val="002B357F"/>
    <w:rsid w:val="002B359D"/>
    <w:rsid w:val="002B3751"/>
    <w:rsid w:val="002B37DC"/>
    <w:rsid w:val="002B63D5"/>
    <w:rsid w:val="002B6755"/>
    <w:rsid w:val="002B683E"/>
    <w:rsid w:val="002C0A8A"/>
    <w:rsid w:val="002C36C8"/>
    <w:rsid w:val="002C3B2D"/>
    <w:rsid w:val="002C4D3E"/>
    <w:rsid w:val="002C6482"/>
    <w:rsid w:val="002C6A0D"/>
    <w:rsid w:val="002C6D11"/>
    <w:rsid w:val="002C763D"/>
    <w:rsid w:val="002C7B92"/>
    <w:rsid w:val="002D04E6"/>
    <w:rsid w:val="002D06F2"/>
    <w:rsid w:val="002D15E6"/>
    <w:rsid w:val="002D1923"/>
    <w:rsid w:val="002D2B3C"/>
    <w:rsid w:val="002D2CBA"/>
    <w:rsid w:val="002D3796"/>
    <w:rsid w:val="002D508F"/>
    <w:rsid w:val="002D5867"/>
    <w:rsid w:val="002D6523"/>
    <w:rsid w:val="002E01BA"/>
    <w:rsid w:val="002E1737"/>
    <w:rsid w:val="002E18CB"/>
    <w:rsid w:val="002E68EB"/>
    <w:rsid w:val="002E7A4B"/>
    <w:rsid w:val="002F2154"/>
    <w:rsid w:val="002F3123"/>
    <w:rsid w:val="002F345E"/>
    <w:rsid w:val="002F6017"/>
    <w:rsid w:val="002F703B"/>
    <w:rsid w:val="00300E38"/>
    <w:rsid w:val="00301132"/>
    <w:rsid w:val="0030302A"/>
    <w:rsid w:val="00303A08"/>
    <w:rsid w:val="00304642"/>
    <w:rsid w:val="0030659E"/>
    <w:rsid w:val="00306A2A"/>
    <w:rsid w:val="00306F97"/>
    <w:rsid w:val="00307F5E"/>
    <w:rsid w:val="00310BC4"/>
    <w:rsid w:val="00310E78"/>
    <w:rsid w:val="00314C3F"/>
    <w:rsid w:val="00316AC7"/>
    <w:rsid w:val="00316D2D"/>
    <w:rsid w:val="00317749"/>
    <w:rsid w:val="003201BC"/>
    <w:rsid w:val="003201CB"/>
    <w:rsid w:val="003202A8"/>
    <w:rsid w:val="00320A04"/>
    <w:rsid w:val="00322312"/>
    <w:rsid w:val="003234A0"/>
    <w:rsid w:val="00324181"/>
    <w:rsid w:val="00324D4D"/>
    <w:rsid w:val="00325953"/>
    <w:rsid w:val="0032595C"/>
    <w:rsid w:val="00326F42"/>
    <w:rsid w:val="0032716F"/>
    <w:rsid w:val="0032756E"/>
    <w:rsid w:val="00327BD8"/>
    <w:rsid w:val="00331F5C"/>
    <w:rsid w:val="00332DBA"/>
    <w:rsid w:val="00333860"/>
    <w:rsid w:val="00333874"/>
    <w:rsid w:val="0033497A"/>
    <w:rsid w:val="003367D6"/>
    <w:rsid w:val="003369E2"/>
    <w:rsid w:val="003371B0"/>
    <w:rsid w:val="00337D25"/>
    <w:rsid w:val="003414BE"/>
    <w:rsid w:val="00341FBE"/>
    <w:rsid w:val="003446C1"/>
    <w:rsid w:val="00345F69"/>
    <w:rsid w:val="00346223"/>
    <w:rsid w:val="00346C5C"/>
    <w:rsid w:val="00351A22"/>
    <w:rsid w:val="00352F30"/>
    <w:rsid w:val="0035374E"/>
    <w:rsid w:val="00354B0F"/>
    <w:rsid w:val="0035505E"/>
    <w:rsid w:val="0035772F"/>
    <w:rsid w:val="003604B8"/>
    <w:rsid w:val="0036061A"/>
    <w:rsid w:val="0036074A"/>
    <w:rsid w:val="003622F0"/>
    <w:rsid w:val="00362DD5"/>
    <w:rsid w:val="00363F7A"/>
    <w:rsid w:val="00364CF2"/>
    <w:rsid w:val="00365A91"/>
    <w:rsid w:val="00366501"/>
    <w:rsid w:val="003675A8"/>
    <w:rsid w:val="00367EFB"/>
    <w:rsid w:val="00371F21"/>
    <w:rsid w:val="00372D23"/>
    <w:rsid w:val="00375654"/>
    <w:rsid w:val="00375E6A"/>
    <w:rsid w:val="00376C94"/>
    <w:rsid w:val="003773D3"/>
    <w:rsid w:val="00381737"/>
    <w:rsid w:val="00382C7A"/>
    <w:rsid w:val="0038460A"/>
    <w:rsid w:val="003853F7"/>
    <w:rsid w:val="0038545D"/>
    <w:rsid w:val="003858C1"/>
    <w:rsid w:val="00386037"/>
    <w:rsid w:val="0038654F"/>
    <w:rsid w:val="003865D8"/>
    <w:rsid w:val="003865E3"/>
    <w:rsid w:val="00387559"/>
    <w:rsid w:val="00387C73"/>
    <w:rsid w:val="0039112C"/>
    <w:rsid w:val="00392561"/>
    <w:rsid w:val="00392CC8"/>
    <w:rsid w:val="00392DE0"/>
    <w:rsid w:val="0039406A"/>
    <w:rsid w:val="003945AD"/>
    <w:rsid w:val="00395453"/>
    <w:rsid w:val="00395AA3"/>
    <w:rsid w:val="003969ED"/>
    <w:rsid w:val="00397A49"/>
    <w:rsid w:val="003A0245"/>
    <w:rsid w:val="003A0260"/>
    <w:rsid w:val="003A05AE"/>
    <w:rsid w:val="003A0FC6"/>
    <w:rsid w:val="003A207D"/>
    <w:rsid w:val="003A2149"/>
    <w:rsid w:val="003A2223"/>
    <w:rsid w:val="003A2F6A"/>
    <w:rsid w:val="003A33B3"/>
    <w:rsid w:val="003A5AC6"/>
    <w:rsid w:val="003A5F2B"/>
    <w:rsid w:val="003A613E"/>
    <w:rsid w:val="003A65A4"/>
    <w:rsid w:val="003A68C4"/>
    <w:rsid w:val="003A6FD6"/>
    <w:rsid w:val="003A751C"/>
    <w:rsid w:val="003B0537"/>
    <w:rsid w:val="003B32EA"/>
    <w:rsid w:val="003B34AA"/>
    <w:rsid w:val="003B45F9"/>
    <w:rsid w:val="003B62D6"/>
    <w:rsid w:val="003C067D"/>
    <w:rsid w:val="003C12E6"/>
    <w:rsid w:val="003C145B"/>
    <w:rsid w:val="003C172F"/>
    <w:rsid w:val="003C24C0"/>
    <w:rsid w:val="003C38BA"/>
    <w:rsid w:val="003C401B"/>
    <w:rsid w:val="003C4575"/>
    <w:rsid w:val="003C482B"/>
    <w:rsid w:val="003C5831"/>
    <w:rsid w:val="003C5ADE"/>
    <w:rsid w:val="003C6DCA"/>
    <w:rsid w:val="003D1C36"/>
    <w:rsid w:val="003D3F74"/>
    <w:rsid w:val="003D4138"/>
    <w:rsid w:val="003D5421"/>
    <w:rsid w:val="003D67CB"/>
    <w:rsid w:val="003D73C0"/>
    <w:rsid w:val="003D7417"/>
    <w:rsid w:val="003D783C"/>
    <w:rsid w:val="003E0344"/>
    <w:rsid w:val="003E078D"/>
    <w:rsid w:val="003E4C5C"/>
    <w:rsid w:val="003E57C0"/>
    <w:rsid w:val="003E5A6B"/>
    <w:rsid w:val="003E5B15"/>
    <w:rsid w:val="003E66A1"/>
    <w:rsid w:val="003E7EEA"/>
    <w:rsid w:val="003F09CA"/>
    <w:rsid w:val="003F0CE6"/>
    <w:rsid w:val="003F0DD0"/>
    <w:rsid w:val="003F156C"/>
    <w:rsid w:val="003F21F9"/>
    <w:rsid w:val="003F2E46"/>
    <w:rsid w:val="003F2FDC"/>
    <w:rsid w:val="003F302C"/>
    <w:rsid w:val="003F5E25"/>
    <w:rsid w:val="003F742C"/>
    <w:rsid w:val="00400BE4"/>
    <w:rsid w:val="00402DB4"/>
    <w:rsid w:val="00403261"/>
    <w:rsid w:val="0040391E"/>
    <w:rsid w:val="0040413F"/>
    <w:rsid w:val="00404835"/>
    <w:rsid w:val="00404F9D"/>
    <w:rsid w:val="00405DA4"/>
    <w:rsid w:val="004065D0"/>
    <w:rsid w:val="00407ED6"/>
    <w:rsid w:val="00410C5D"/>
    <w:rsid w:val="00411360"/>
    <w:rsid w:val="00412C84"/>
    <w:rsid w:val="00413366"/>
    <w:rsid w:val="00414039"/>
    <w:rsid w:val="00416926"/>
    <w:rsid w:val="00416FDE"/>
    <w:rsid w:val="004177CF"/>
    <w:rsid w:val="00420CE4"/>
    <w:rsid w:val="004210BD"/>
    <w:rsid w:val="00421BD4"/>
    <w:rsid w:val="00423F0D"/>
    <w:rsid w:val="00424A46"/>
    <w:rsid w:val="004266E2"/>
    <w:rsid w:val="004268DD"/>
    <w:rsid w:val="004269AF"/>
    <w:rsid w:val="00427D82"/>
    <w:rsid w:val="00430007"/>
    <w:rsid w:val="0043006D"/>
    <w:rsid w:val="00430130"/>
    <w:rsid w:val="00431184"/>
    <w:rsid w:val="00432B37"/>
    <w:rsid w:val="00432BC9"/>
    <w:rsid w:val="00436047"/>
    <w:rsid w:val="00436210"/>
    <w:rsid w:val="00437CBB"/>
    <w:rsid w:val="004408A7"/>
    <w:rsid w:val="00441AD8"/>
    <w:rsid w:val="004420E7"/>
    <w:rsid w:val="0044406D"/>
    <w:rsid w:val="00444974"/>
    <w:rsid w:val="00445A32"/>
    <w:rsid w:val="00445FEC"/>
    <w:rsid w:val="00446D50"/>
    <w:rsid w:val="00450952"/>
    <w:rsid w:val="004519E5"/>
    <w:rsid w:val="00452744"/>
    <w:rsid w:val="00453130"/>
    <w:rsid w:val="00453A62"/>
    <w:rsid w:val="00455010"/>
    <w:rsid w:val="00456904"/>
    <w:rsid w:val="00456ECE"/>
    <w:rsid w:val="00457D8C"/>
    <w:rsid w:val="00460FBB"/>
    <w:rsid w:val="00461409"/>
    <w:rsid w:val="00461488"/>
    <w:rsid w:val="00461ABC"/>
    <w:rsid w:val="00461C55"/>
    <w:rsid w:val="00462DBE"/>
    <w:rsid w:val="00463CEF"/>
    <w:rsid w:val="004672BD"/>
    <w:rsid w:val="00467597"/>
    <w:rsid w:val="0047038E"/>
    <w:rsid w:val="00470AF3"/>
    <w:rsid w:val="00470F89"/>
    <w:rsid w:val="0047121C"/>
    <w:rsid w:val="004713BD"/>
    <w:rsid w:val="0047294F"/>
    <w:rsid w:val="00473C08"/>
    <w:rsid w:val="0047502D"/>
    <w:rsid w:val="00475735"/>
    <w:rsid w:val="00476485"/>
    <w:rsid w:val="0047662F"/>
    <w:rsid w:val="004770C4"/>
    <w:rsid w:val="00477EC3"/>
    <w:rsid w:val="00481B37"/>
    <w:rsid w:val="00482EE9"/>
    <w:rsid w:val="00484949"/>
    <w:rsid w:val="00485254"/>
    <w:rsid w:val="004859A7"/>
    <w:rsid w:val="00485FD6"/>
    <w:rsid w:val="00486243"/>
    <w:rsid w:val="0048704F"/>
    <w:rsid w:val="00487CBC"/>
    <w:rsid w:val="0049495B"/>
    <w:rsid w:val="00495157"/>
    <w:rsid w:val="004955F5"/>
    <w:rsid w:val="00495C04"/>
    <w:rsid w:val="00495C12"/>
    <w:rsid w:val="00496A50"/>
    <w:rsid w:val="004A14B3"/>
    <w:rsid w:val="004A200D"/>
    <w:rsid w:val="004A21D5"/>
    <w:rsid w:val="004A41D2"/>
    <w:rsid w:val="004A499A"/>
    <w:rsid w:val="004A4AF2"/>
    <w:rsid w:val="004A4FFD"/>
    <w:rsid w:val="004A50EF"/>
    <w:rsid w:val="004A5B14"/>
    <w:rsid w:val="004B0780"/>
    <w:rsid w:val="004B0F30"/>
    <w:rsid w:val="004B19AB"/>
    <w:rsid w:val="004B3386"/>
    <w:rsid w:val="004B34B0"/>
    <w:rsid w:val="004B3ABB"/>
    <w:rsid w:val="004B49A0"/>
    <w:rsid w:val="004B668F"/>
    <w:rsid w:val="004B6EE3"/>
    <w:rsid w:val="004B7DF4"/>
    <w:rsid w:val="004C0F92"/>
    <w:rsid w:val="004C1174"/>
    <w:rsid w:val="004C233B"/>
    <w:rsid w:val="004C24DD"/>
    <w:rsid w:val="004C24DF"/>
    <w:rsid w:val="004C31FB"/>
    <w:rsid w:val="004C3F20"/>
    <w:rsid w:val="004C5262"/>
    <w:rsid w:val="004C6C2F"/>
    <w:rsid w:val="004C7C98"/>
    <w:rsid w:val="004D115D"/>
    <w:rsid w:val="004D12FB"/>
    <w:rsid w:val="004D2F29"/>
    <w:rsid w:val="004D36E9"/>
    <w:rsid w:val="004D413B"/>
    <w:rsid w:val="004D43F2"/>
    <w:rsid w:val="004D5996"/>
    <w:rsid w:val="004D71A9"/>
    <w:rsid w:val="004D74AB"/>
    <w:rsid w:val="004D7AEF"/>
    <w:rsid w:val="004E01A3"/>
    <w:rsid w:val="004E09CD"/>
    <w:rsid w:val="004E18B6"/>
    <w:rsid w:val="004E3543"/>
    <w:rsid w:val="004E4323"/>
    <w:rsid w:val="004E4855"/>
    <w:rsid w:val="004E4EB5"/>
    <w:rsid w:val="004E513D"/>
    <w:rsid w:val="004E5178"/>
    <w:rsid w:val="004E5F61"/>
    <w:rsid w:val="004F01B8"/>
    <w:rsid w:val="004F048E"/>
    <w:rsid w:val="004F1AAE"/>
    <w:rsid w:val="004F200A"/>
    <w:rsid w:val="004F2CF0"/>
    <w:rsid w:val="004F3A80"/>
    <w:rsid w:val="004F43FA"/>
    <w:rsid w:val="004F475C"/>
    <w:rsid w:val="004F507D"/>
    <w:rsid w:val="004F51D2"/>
    <w:rsid w:val="004F5AD4"/>
    <w:rsid w:val="004F5D60"/>
    <w:rsid w:val="004F6C1E"/>
    <w:rsid w:val="004F6CF0"/>
    <w:rsid w:val="004F7072"/>
    <w:rsid w:val="004F79FD"/>
    <w:rsid w:val="00500625"/>
    <w:rsid w:val="0050065D"/>
    <w:rsid w:val="00501405"/>
    <w:rsid w:val="005030B0"/>
    <w:rsid w:val="00503A0A"/>
    <w:rsid w:val="00503F5B"/>
    <w:rsid w:val="0050419A"/>
    <w:rsid w:val="00504EFC"/>
    <w:rsid w:val="00505090"/>
    <w:rsid w:val="005063F0"/>
    <w:rsid w:val="00510DA4"/>
    <w:rsid w:val="005110C5"/>
    <w:rsid w:val="00511865"/>
    <w:rsid w:val="005128F6"/>
    <w:rsid w:val="00516BBB"/>
    <w:rsid w:val="005172DF"/>
    <w:rsid w:val="0052289D"/>
    <w:rsid w:val="00522EDD"/>
    <w:rsid w:val="005230B9"/>
    <w:rsid w:val="0052349C"/>
    <w:rsid w:val="0052743D"/>
    <w:rsid w:val="0052760F"/>
    <w:rsid w:val="00531629"/>
    <w:rsid w:val="00531E1F"/>
    <w:rsid w:val="005347D9"/>
    <w:rsid w:val="00535C6B"/>
    <w:rsid w:val="00537C12"/>
    <w:rsid w:val="005419C1"/>
    <w:rsid w:val="00542545"/>
    <w:rsid w:val="00542599"/>
    <w:rsid w:val="005436AF"/>
    <w:rsid w:val="005464A8"/>
    <w:rsid w:val="00546DA3"/>
    <w:rsid w:val="0054767D"/>
    <w:rsid w:val="00550D51"/>
    <w:rsid w:val="00553839"/>
    <w:rsid w:val="0055478B"/>
    <w:rsid w:val="005562FA"/>
    <w:rsid w:val="00556DC0"/>
    <w:rsid w:val="0056312A"/>
    <w:rsid w:val="00563A23"/>
    <w:rsid w:val="00564385"/>
    <w:rsid w:val="005644CB"/>
    <w:rsid w:val="00564665"/>
    <w:rsid w:val="0056483A"/>
    <w:rsid w:val="005658A5"/>
    <w:rsid w:val="00566E66"/>
    <w:rsid w:val="0056726E"/>
    <w:rsid w:val="00567C52"/>
    <w:rsid w:val="005711E3"/>
    <w:rsid w:val="00573D47"/>
    <w:rsid w:val="00574CD1"/>
    <w:rsid w:val="00575389"/>
    <w:rsid w:val="00575603"/>
    <w:rsid w:val="00581901"/>
    <w:rsid w:val="0058221E"/>
    <w:rsid w:val="005827DF"/>
    <w:rsid w:val="0058340A"/>
    <w:rsid w:val="005848F6"/>
    <w:rsid w:val="00585255"/>
    <w:rsid w:val="00585A02"/>
    <w:rsid w:val="00586C59"/>
    <w:rsid w:val="00590CBB"/>
    <w:rsid w:val="005912A4"/>
    <w:rsid w:val="0059290D"/>
    <w:rsid w:val="0059302D"/>
    <w:rsid w:val="0059335F"/>
    <w:rsid w:val="0059386B"/>
    <w:rsid w:val="00594B50"/>
    <w:rsid w:val="00596DB6"/>
    <w:rsid w:val="005A0D56"/>
    <w:rsid w:val="005A1AA7"/>
    <w:rsid w:val="005A2075"/>
    <w:rsid w:val="005A36BC"/>
    <w:rsid w:val="005A5633"/>
    <w:rsid w:val="005A576C"/>
    <w:rsid w:val="005A5F54"/>
    <w:rsid w:val="005A6969"/>
    <w:rsid w:val="005B057D"/>
    <w:rsid w:val="005B0D49"/>
    <w:rsid w:val="005B1E64"/>
    <w:rsid w:val="005B2B77"/>
    <w:rsid w:val="005B439D"/>
    <w:rsid w:val="005B44C9"/>
    <w:rsid w:val="005B45B1"/>
    <w:rsid w:val="005B65D0"/>
    <w:rsid w:val="005B6FBA"/>
    <w:rsid w:val="005B7A5A"/>
    <w:rsid w:val="005C1C1C"/>
    <w:rsid w:val="005C295B"/>
    <w:rsid w:val="005C2EF0"/>
    <w:rsid w:val="005C33F4"/>
    <w:rsid w:val="005C3E56"/>
    <w:rsid w:val="005C42A6"/>
    <w:rsid w:val="005C4EA1"/>
    <w:rsid w:val="005C50F6"/>
    <w:rsid w:val="005C59DD"/>
    <w:rsid w:val="005C5B74"/>
    <w:rsid w:val="005C5CEE"/>
    <w:rsid w:val="005C6345"/>
    <w:rsid w:val="005C6F1B"/>
    <w:rsid w:val="005C7635"/>
    <w:rsid w:val="005C7F71"/>
    <w:rsid w:val="005D1913"/>
    <w:rsid w:val="005D3BC6"/>
    <w:rsid w:val="005D47BF"/>
    <w:rsid w:val="005D6BAA"/>
    <w:rsid w:val="005E20A1"/>
    <w:rsid w:val="005E2AED"/>
    <w:rsid w:val="005E31F0"/>
    <w:rsid w:val="005E3C87"/>
    <w:rsid w:val="005E623E"/>
    <w:rsid w:val="005E7590"/>
    <w:rsid w:val="005F1053"/>
    <w:rsid w:val="005F1835"/>
    <w:rsid w:val="005F2D8E"/>
    <w:rsid w:val="005F2DE1"/>
    <w:rsid w:val="00604727"/>
    <w:rsid w:val="00605174"/>
    <w:rsid w:val="00606A7E"/>
    <w:rsid w:val="00606B0D"/>
    <w:rsid w:val="006119C6"/>
    <w:rsid w:val="00612329"/>
    <w:rsid w:val="00612858"/>
    <w:rsid w:val="00612A3B"/>
    <w:rsid w:val="00612FC3"/>
    <w:rsid w:val="00613931"/>
    <w:rsid w:val="00613D30"/>
    <w:rsid w:val="00615F03"/>
    <w:rsid w:val="006166D8"/>
    <w:rsid w:val="00620668"/>
    <w:rsid w:val="00622425"/>
    <w:rsid w:val="0062540A"/>
    <w:rsid w:val="00625C76"/>
    <w:rsid w:val="00626A4D"/>
    <w:rsid w:val="00627C7D"/>
    <w:rsid w:val="006306A6"/>
    <w:rsid w:val="006309CA"/>
    <w:rsid w:val="006326DD"/>
    <w:rsid w:val="00632D2F"/>
    <w:rsid w:val="0063459F"/>
    <w:rsid w:val="00635CD4"/>
    <w:rsid w:val="0063608B"/>
    <w:rsid w:val="006368E4"/>
    <w:rsid w:val="00636CA5"/>
    <w:rsid w:val="0063735E"/>
    <w:rsid w:val="00637561"/>
    <w:rsid w:val="0064119A"/>
    <w:rsid w:val="00641DA0"/>
    <w:rsid w:val="006435FC"/>
    <w:rsid w:val="00643AE0"/>
    <w:rsid w:val="006455E9"/>
    <w:rsid w:val="006457AD"/>
    <w:rsid w:val="00645816"/>
    <w:rsid w:val="0064724E"/>
    <w:rsid w:val="00653002"/>
    <w:rsid w:val="006542F2"/>
    <w:rsid w:val="0065604A"/>
    <w:rsid w:val="0065763C"/>
    <w:rsid w:val="00660E99"/>
    <w:rsid w:val="006644C6"/>
    <w:rsid w:val="0066502F"/>
    <w:rsid w:val="00666DF5"/>
    <w:rsid w:val="006679D2"/>
    <w:rsid w:val="00670344"/>
    <w:rsid w:val="00670A39"/>
    <w:rsid w:val="00670C59"/>
    <w:rsid w:val="00672C2C"/>
    <w:rsid w:val="006743EF"/>
    <w:rsid w:val="00675CA2"/>
    <w:rsid w:val="00676517"/>
    <w:rsid w:val="00677BE3"/>
    <w:rsid w:val="00677BFC"/>
    <w:rsid w:val="006806BB"/>
    <w:rsid w:val="0068083F"/>
    <w:rsid w:val="006817E8"/>
    <w:rsid w:val="00681DD6"/>
    <w:rsid w:val="00682438"/>
    <w:rsid w:val="00683F33"/>
    <w:rsid w:val="00684AD5"/>
    <w:rsid w:val="00685C56"/>
    <w:rsid w:val="00685EBD"/>
    <w:rsid w:val="00685F44"/>
    <w:rsid w:val="006861AA"/>
    <w:rsid w:val="00686369"/>
    <w:rsid w:val="0068696F"/>
    <w:rsid w:val="006870D7"/>
    <w:rsid w:val="00687655"/>
    <w:rsid w:val="006876FF"/>
    <w:rsid w:val="006878A9"/>
    <w:rsid w:val="006907B4"/>
    <w:rsid w:val="00692DD6"/>
    <w:rsid w:val="0069347F"/>
    <w:rsid w:val="006934A8"/>
    <w:rsid w:val="00694174"/>
    <w:rsid w:val="0069504D"/>
    <w:rsid w:val="00695604"/>
    <w:rsid w:val="00695EB6"/>
    <w:rsid w:val="006970EB"/>
    <w:rsid w:val="006A0C69"/>
    <w:rsid w:val="006A1E34"/>
    <w:rsid w:val="006A1F76"/>
    <w:rsid w:val="006A211D"/>
    <w:rsid w:val="006A2407"/>
    <w:rsid w:val="006A2F34"/>
    <w:rsid w:val="006A408E"/>
    <w:rsid w:val="006A50CB"/>
    <w:rsid w:val="006A5963"/>
    <w:rsid w:val="006A7D32"/>
    <w:rsid w:val="006B07AD"/>
    <w:rsid w:val="006B0B3A"/>
    <w:rsid w:val="006B176B"/>
    <w:rsid w:val="006B1C86"/>
    <w:rsid w:val="006B214E"/>
    <w:rsid w:val="006B2F62"/>
    <w:rsid w:val="006B3C00"/>
    <w:rsid w:val="006B4FD4"/>
    <w:rsid w:val="006B58C8"/>
    <w:rsid w:val="006B6C28"/>
    <w:rsid w:val="006B7290"/>
    <w:rsid w:val="006C1AC3"/>
    <w:rsid w:val="006C1FFE"/>
    <w:rsid w:val="006C21E3"/>
    <w:rsid w:val="006C25A4"/>
    <w:rsid w:val="006C73CD"/>
    <w:rsid w:val="006C7BB1"/>
    <w:rsid w:val="006D08FA"/>
    <w:rsid w:val="006D0D11"/>
    <w:rsid w:val="006D0DDD"/>
    <w:rsid w:val="006D13E5"/>
    <w:rsid w:val="006D2D57"/>
    <w:rsid w:val="006D3D04"/>
    <w:rsid w:val="006D3E94"/>
    <w:rsid w:val="006D4229"/>
    <w:rsid w:val="006D44F0"/>
    <w:rsid w:val="006D48FA"/>
    <w:rsid w:val="006D58AD"/>
    <w:rsid w:val="006D5FD0"/>
    <w:rsid w:val="006D65E0"/>
    <w:rsid w:val="006D671F"/>
    <w:rsid w:val="006D7BEB"/>
    <w:rsid w:val="006D7DEB"/>
    <w:rsid w:val="006E06CC"/>
    <w:rsid w:val="006E239F"/>
    <w:rsid w:val="006E2CF9"/>
    <w:rsid w:val="006E31D2"/>
    <w:rsid w:val="006E66FE"/>
    <w:rsid w:val="006E6760"/>
    <w:rsid w:val="006F05A1"/>
    <w:rsid w:val="006F0B7B"/>
    <w:rsid w:val="006F18D7"/>
    <w:rsid w:val="006F3C90"/>
    <w:rsid w:val="006F3CC9"/>
    <w:rsid w:val="006F3E37"/>
    <w:rsid w:val="006F49FB"/>
    <w:rsid w:val="006F5216"/>
    <w:rsid w:val="006F5655"/>
    <w:rsid w:val="006F5773"/>
    <w:rsid w:val="006F5DE3"/>
    <w:rsid w:val="006F6F4F"/>
    <w:rsid w:val="006F7238"/>
    <w:rsid w:val="006F7B1F"/>
    <w:rsid w:val="006F7B67"/>
    <w:rsid w:val="0070031C"/>
    <w:rsid w:val="0070049F"/>
    <w:rsid w:val="007010A1"/>
    <w:rsid w:val="00702586"/>
    <w:rsid w:val="007031AE"/>
    <w:rsid w:val="00703D29"/>
    <w:rsid w:val="00705344"/>
    <w:rsid w:val="00706B4A"/>
    <w:rsid w:val="00707F89"/>
    <w:rsid w:val="00710759"/>
    <w:rsid w:val="007113D8"/>
    <w:rsid w:val="00712B03"/>
    <w:rsid w:val="00713FF7"/>
    <w:rsid w:val="0071545F"/>
    <w:rsid w:val="00715A7C"/>
    <w:rsid w:val="007164A2"/>
    <w:rsid w:val="00717D1B"/>
    <w:rsid w:val="00720B14"/>
    <w:rsid w:val="007211C0"/>
    <w:rsid w:val="00721548"/>
    <w:rsid w:val="00722EAC"/>
    <w:rsid w:val="00723945"/>
    <w:rsid w:val="0072477A"/>
    <w:rsid w:val="00724FBB"/>
    <w:rsid w:val="00725013"/>
    <w:rsid w:val="007263A2"/>
    <w:rsid w:val="007318C1"/>
    <w:rsid w:val="0073394D"/>
    <w:rsid w:val="007351D4"/>
    <w:rsid w:val="00735589"/>
    <w:rsid w:val="007379B6"/>
    <w:rsid w:val="00741FF7"/>
    <w:rsid w:val="007434AE"/>
    <w:rsid w:val="00743E6B"/>
    <w:rsid w:val="007447AC"/>
    <w:rsid w:val="00746A69"/>
    <w:rsid w:val="00746D73"/>
    <w:rsid w:val="0074712B"/>
    <w:rsid w:val="007476F9"/>
    <w:rsid w:val="00750A25"/>
    <w:rsid w:val="00752142"/>
    <w:rsid w:val="00753A82"/>
    <w:rsid w:val="00753CC8"/>
    <w:rsid w:val="007544E8"/>
    <w:rsid w:val="0075451B"/>
    <w:rsid w:val="00755144"/>
    <w:rsid w:val="00755896"/>
    <w:rsid w:val="00755E4F"/>
    <w:rsid w:val="0075667C"/>
    <w:rsid w:val="00761362"/>
    <w:rsid w:val="00761851"/>
    <w:rsid w:val="00763348"/>
    <w:rsid w:val="0076398B"/>
    <w:rsid w:val="00767584"/>
    <w:rsid w:val="007677DF"/>
    <w:rsid w:val="00770468"/>
    <w:rsid w:val="00770CFB"/>
    <w:rsid w:val="00770EC4"/>
    <w:rsid w:val="007736CC"/>
    <w:rsid w:val="0077450D"/>
    <w:rsid w:val="00774FBE"/>
    <w:rsid w:val="0077576A"/>
    <w:rsid w:val="00775CB1"/>
    <w:rsid w:val="00775D64"/>
    <w:rsid w:val="007760FE"/>
    <w:rsid w:val="007767C0"/>
    <w:rsid w:val="007778BF"/>
    <w:rsid w:val="007778D9"/>
    <w:rsid w:val="0078102B"/>
    <w:rsid w:val="00781250"/>
    <w:rsid w:val="0078159B"/>
    <w:rsid w:val="007819FE"/>
    <w:rsid w:val="00781CCE"/>
    <w:rsid w:val="00783242"/>
    <w:rsid w:val="007844F4"/>
    <w:rsid w:val="007845CE"/>
    <w:rsid w:val="007863D6"/>
    <w:rsid w:val="007870FF"/>
    <w:rsid w:val="00791DE5"/>
    <w:rsid w:val="00792E3C"/>
    <w:rsid w:val="00793F9E"/>
    <w:rsid w:val="007943CC"/>
    <w:rsid w:val="0079555D"/>
    <w:rsid w:val="00795B7E"/>
    <w:rsid w:val="00796AE4"/>
    <w:rsid w:val="00797416"/>
    <w:rsid w:val="00797F58"/>
    <w:rsid w:val="007A0281"/>
    <w:rsid w:val="007A03DE"/>
    <w:rsid w:val="007A1398"/>
    <w:rsid w:val="007A152D"/>
    <w:rsid w:val="007A19B6"/>
    <w:rsid w:val="007A2683"/>
    <w:rsid w:val="007A2FBB"/>
    <w:rsid w:val="007A312A"/>
    <w:rsid w:val="007A46A7"/>
    <w:rsid w:val="007A4863"/>
    <w:rsid w:val="007A62A6"/>
    <w:rsid w:val="007A6C93"/>
    <w:rsid w:val="007A6DF1"/>
    <w:rsid w:val="007B1651"/>
    <w:rsid w:val="007B1D74"/>
    <w:rsid w:val="007B202E"/>
    <w:rsid w:val="007B26A6"/>
    <w:rsid w:val="007B2D77"/>
    <w:rsid w:val="007B2F24"/>
    <w:rsid w:val="007B4837"/>
    <w:rsid w:val="007B4A3D"/>
    <w:rsid w:val="007B64BB"/>
    <w:rsid w:val="007B679A"/>
    <w:rsid w:val="007B6C97"/>
    <w:rsid w:val="007B79AB"/>
    <w:rsid w:val="007B7FA0"/>
    <w:rsid w:val="007C1E71"/>
    <w:rsid w:val="007C2BEA"/>
    <w:rsid w:val="007C373D"/>
    <w:rsid w:val="007C64E6"/>
    <w:rsid w:val="007C79F1"/>
    <w:rsid w:val="007D0CE9"/>
    <w:rsid w:val="007D3328"/>
    <w:rsid w:val="007D35C8"/>
    <w:rsid w:val="007D50BF"/>
    <w:rsid w:val="007D5BEC"/>
    <w:rsid w:val="007D5F90"/>
    <w:rsid w:val="007D7192"/>
    <w:rsid w:val="007D723A"/>
    <w:rsid w:val="007E01A9"/>
    <w:rsid w:val="007E108B"/>
    <w:rsid w:val="007E1126"/>
    <w:rsid w:val="007E210C"/>
    <w:rsid w:val="007E269D"/>
    <w:rsid w:val="007E29F5"/>
    <w:rsid w:val="007E39F3"/>
    <w:rsid w:val="007E43A0"/>
    <w:rsid w:val="007E4F13"/>
    <w:rsid w:val="007E7A6C"/>
    <w:rsid w:val="007F35B0"/>
    <w:rsid w:val="007F36F3"/>
    <w:rsid w:val="007F378D"/>
    <w:rsid w:val="007F5608"/>
    <w:rsid w:val="007F5974"/>
    <w:rsid w:val="0080008E"/>
    <w:rsid w:val="008020BB"/>
    <w:rsid w:val="0080347D"/>
    <w:rsid w:val="0080386E"/>
    <w:rsid w:val="00803893"/>
    <w:rsid w:val="00803CBA"/>
    <w:rsid w:val="00806524"/>
    <w:rsid w:val="00806607"/>
    <w:rsid w:val="00806F08"/>
    <w:rsid w:val="00812D54"/>
    <w:rsid w:val="008144B0"/>
    <w:rsid w:val="00815A10"/>
    <w:rsid w:val="00815C26"/>
    <w:rsid w:val="00816AD1"/>
    <w:rsid w:val="00817987"/>
    <w:rsid w:val="00817D6E"/>
    <w:rsid w:val="00820377"/>
    <w:rsid w:val="0082295B"/>
    <w:rsid w:val="00822F34"/>
    <w:rsid w:val="00822FB9"/>
    <w:rsid w:val="00823952"/>
    <w:rsid w:val="008266BD"/>
    <w:rsid w:val="00826E89"/>
    <w:rsid w:val="00827922"/>
    <w:rsid w:val="0083067D"/>
    <w:rsid w:val="00831B93"/>
    <w:rsid w:val="00831F5E"/>
    <w:rsid w:val="008324FD"/>
    <w:rsid w:val="00832A6E"/>
    <w:rsid w:val="00832E33"/>
    <w:rsid w:val="00833B3C"/>
    <w:rsid w:val="00834EFD"/>
    <w:rsid w:val="008357C7"/>
    <w:rsid w:val="00836117"/>
    <w:rsid w:val="00836BBE"/>
    <w:rsid w:val="00840237"/>
    <w:rsid w:val="008410F6"/>
    <w:rsid w:val="008425EC"/>
    <w:rsid w:val="00842ECE"/>
    <w:rsid w:val="0084383F"/>
    <w:rsid w:val="0085088A"/>
    <w:rsid w:val="00850C7B"/>
    <w:rsid w:val="00851684"/>
    <w:rsid w:val="008536A3"/>
    <w:rsid w:val="00853B34"/>
    <w:rsid w:val="00856455"/>
    <w:rsid w:val="008571EF"/>
    <w:rsid w:val="0085784E"/>
    <w:rsid w:val="0085793A"/>
    <w:rsid w:val="008602AF"/>
    <w:rsid w:val="008604E7"/>
    <w:rsid w:val="00861BEB"/>
    <w:rsid w:val="00862A49"/>
    <w:rsid w:val="0086389A"/>
    <w:rsid w:val="00863EBB"/>
    <w:rsid w:val="00864208"/>
    <w:rsid w:val="0086437F"/>
    <w:rsid w:val="00866866"/>
    <w:rsid w:val="00867091"/>
    <w:rsid w:val="00867974"/>
    <w:rsid w:val="00870FDB"/>
    <w:rsid w:val="00872802"/>
    <w:rsid w:val="00874ACC"/>
    <w:rsid w:val="0087601F"/>
    <w:rsid w:val="00876BA8"/>
    <w:rsid w:val="0088006D"/>
    <w:rsid w:val="00882518"/>
    <w:rsid w:val="0088295D"/>
    <w:rsid w:val="00883B84"/>
    <w:rsid w:val="00883BEB"/>
    <w:rsid w:val="008840B0"/>
    <w:rsid w:val="0088420C"/>
    <w:rsid w:val="00884A85"/>
    <w:rsid w:val="00885092"/>
    <w:rsid w:val="00885282"/>
    <w:rsid w:val="008852E0"/>
    <w:rsid w:val="00885596"/>
    <w:rsid w:val="00886333"/>
    <w:rsid w:val="008866C7"/>
    <w:rsid w:val="0088688E"/>
    <w:rsid w:val="00887778"/>
    <w:rsid w:val="0089110C"/>
    <w:rsid w:val="008916ED"/>
    <w:rsid w:val="008917B6"/>
    <w:rsid w:val="00891F15"/>
    <w:rsid w:val="0089649A"/>
    <w:rsid w:val="0089784F"/>
    <w:rsid w:val="008A219E"/>
    <w:rsid w:val="008A2213"/>
    <w:rsid w:val="008A232E"/>
    <w:rsid w:val="008A2A71"/>
    <w:rsid w:val="008A3055"/>
    <w:rsid w:val="008A4C70"/>
    <w:rsid w:val="008A4DD2"/>
    <w:rsid w:val="008A5427"/>
    <w:rsid w:val="008A5D2D"/>
    <w:rsid w:val="008A6B28"/>
    <w:rsid w:val="008A6F78"/>
    <w:rsid w:val="008B24DC"/>
    <w:rsid w:val="008B2FF5"/>
    <w:rsid w:val="008B4513"/>
    <w:rsid w:val="008B5371"/>
    <w:rsid w:val="008B5FC7"/>
    <w:rsid w:val="008B6184"/>
    <w:rsid w:val="008B6989"/>
    <w:rsid w:val="008B6997"/>
    <w:rsid w:val="008B70E5"/>
    <w:rsid w:val="008C0470"/>
    <w:rsid w:val="008C14E3"/>
    <w:rsid w:val="008C5C3E"/>
    <w:rsid w:val="008C699A"/>
    <w:rsid w:val="008C6E33"/>
    <w:rsid w:val="008C6F5B"/>
    <w:rsid w:val="008C7536"/>
    <w:rsid w:val="008D1E88"/>
    <w:rsid w:val="008D2417"/>
    <w:rsid w:val="008D25E6"/>
    <w:rsid w:val="008D2739"/>
    <w:rsid w:val="008D2D47"/>
    <w:rsid w:val="008D33B6"/>
    <w:rsid w:val="008D4B69"/>
    <w:rsid w:val="008D527F"/>
    <w:rsid w:val="008D5502"/>
    <w:rsid w:val="008D70A1"/>
    <w:rsid w:val="008E0DDF"/>
    <w:rsid w:val="008E30A5"/>
    <w:rsid w:val="008E40B0"/>
    <w:rsid w:val="008E5317"/>
    <w:rsid w:val="008E557D"/>
    <w:rsid w:val="008E7B5D"/>
    <w:rsid w:val="008F0B2B"/>
    <w:rsid w:val="008F1654"/>
    <w:rsid w:val="008F2DDA"/>
    <w:rsid w:val="008F327E"/>
    <w:rsid w:val="008F3C8A"/>
    <w:rsid w:val="008F4364"/>
    <w:rsid w:val="008F4974"/>
    <w:rsid w:val="008F4D1B"/>
    <w:rsid w:val="008F50C7"/>
    <w:rsid w:val="008F5391"/>
    <w:rsid w:val="0090065A"/>
    <w:rsid w:val="0090070F"/>
    <w:rsid w:val="00900806"/>
    <w:rsid w:val="00901854"/>
    <w:rsid w:val="00901B73"/>
    <w:rsid w:val="00901CB8"/>
    <w:rsid w:val="00901DB8"/>
    <w:rsid w:val="00902E61"/>
    <w:rsid w:val="009049E9"/>
    <w:rsid w:val="00905121"/>
    <w:rsid w:val="00906147"/>
    <w:rsid w:val="00906AD8"/>
    <w:rsid w:val="00906F03"/>
    <w:rsid w:val="00907204"/>
    <w:rsid w:val="0090743D"/>
    <w:rsid w:val="00910487"/>
    <w:rsid w:val="00912B5D"/>
    <w:rsid w:val="0091584A"/>
    <w:rsid w:val="009160AB"/>
    <w:rsid w:val="00916C1E"/>
    <w:rsid w:val="00916E5B"/>
    <w:rsid w:val="00920C4C"/>
    <w:rsid w:val="009213E4"/>
    <w:rsid w:val="00921898"/>
    <w:rsid w:val="00922C58"/>
    <w:rsid w:val="00922E40"/>
    <w:rsid w:val="00922E42"/>
    <w:rsid w:val="00922FB8"/>
    <w:rsid w:val="00925A2F"/>
    <w:rsid w:val="0092665C"/>
    <w:rsid w:val="00927E2C"/>
    <w:rsid w:val="00930CB1"/>
    <w:rsid w:val="00931C61"/>
    <w:rsid w:val="00933384"/>
    <w:rsid w:val="009346B3"/>
    <w:rsid w:val="00935190"/>
    <w:rsid w:val="0093586C"/>
    <w:rsid w:val="00936ECA"/>
    <w:rsid w:val="0093736A"/>
    <w:rsid w:val="00937BE6"/>
    <w:rsid w:val="009430CF"/>
    <w:rsid w:val="00943C91"/>
    <w:rsid w:val="00945A10"/>
    <w:rsid w:val="00945C98"/>
    <w:rsid w:val="00946A03"/>
    <w:rsid w:val="00947930"/>
    <w:rsid w:val="00950160"/>
    <w:rsid w:val="00950675"/>
    <w:rsid w:val="009521BA"/>
    <w:rsid w:val="0095323F"/>
    <w:rsid w:val="00954860"/>
    <w:rsid w:val="00954B8F"/>
    <w:rsid w:val="00960B5A"/>
    <w:rsid w:val="0096127E"/>
    <w:rsid w:val="009642D9"/>
    <w:rsid w:val="009646CA"/>
    <w:rsid w:val="00966A31"/>
    <w:rsid w:val="00967971"/>
    <w:rsid w:val="00970755"/>
    <w:rsid w:val="00972DE5"/>
    <w:rsid w:val="00973254"/>
    <w:rsid w:val="00974FA2"/>
    <w:rsid w:val="009750CE"/>
    <w:rsid w:val="00976348"/>
    <w:rsid w:val="0097771A"/>
    <w:rsid w:val="009811BB"/>
    <w:rsid w:val="0098145E"/>
    <w:rsid w:val="00981F45"/>
    <w:rsid w:val="0098279B"/>
    <w:rsid w:val="00983071"/>
    <w:rsid w:val="00983C1E"/>
    <w:rsid w:val="0098420A"/>
    <w:rsid w:val="00984472"/>
    <w:rsid w:val="0098492E"/>
    <w:rsid w:val="00986799"/>
    <w:rsid w:val="00986937"/>
    <w:rsid w:val="00986DC4"/>
    <w:rsid w:val="0098715E"/>
    <w:rsid w:val="00987705"/>
    <w:rsid w:val="00987DCD"/>
    <w:rsid w:val="0099040F"/>
    <w:rsid w:val="0099117E"/>
    <w:rsid w:val="00991BFF"/>
    <w:rsid w:val="00992B2C"/>
    <w:rsid w:val="00994E7A"/>
    <w:rsid w:val="00995546"/>
    <w:rsid w:val="00995565"/>
    <w:rsid w:val="00996272"/>
    <w:rsid w:val="0099638F"/>
    <w:rsid w:val="009A11E6"/>
    <w:rsid w:val="009A24C3"/>
    <w:rsid w:val="009A29FA"/>
    <w:rsid w:val="009A4BD2"/>
    <w:rsid w:val="009A63A0"/>
    <w:rsid w:val="009A657E"/>
    <w:rsid w:val="009A6958"/>
    <w:rsid w:val="009A715B"/>
    <w:rsid w:val="009A7914"/>
    <w:rsid w:val="009A7D51"/>
    <w:rsid w:val="009B08B7"/>
    <w:rsid w:val="009B1CE9"/>
    <w:rsid w:val="009B48DA"/>
    <w:rsid w:val="009B5E7C"/>
    <w:rsid w:val="009B7420"/>
    <w:rsid w:val="009B7DC1"/>
    <w:rsid w:val="009C0E71"/>
    <w:rsid w:val="009C1503"/>
    <w:rsid w:val="009C2A50"/>
    <w:rsid w:val="009C35A5"/>
    <w:rsid w:val="009C3937"/>
    <w:rsid w:val="009C3D68"/>
    <w:rsid w:val="009C4047"/>
    <w:rsid w:val="009C55CF"/>
    <w:rsid w:val="009C5E76"/>
    <w:rsid w:val="009C6041"/>
    <w:rsid w:val="009C6C43"/>
    <w:rsid w:val="009C74F2"/>
    <w:rsid w:val="009C7AC5"/>
    <w:rsid w:val="009D0539"/>
    <w:rsid w:val="009D3BCC"/>
    <w:rsid w:val="009D7F2E"/>
    <w:rsid w:val="009E30CC"/>
    <w:rsid w:val="009E37BF"/>
    <w:rsid w:val="009E3F1B"/>
    <w:rsid w:val="009E4332"/>
    <w:rsid w:val="009E45BC"/>
    <w:rsid w:val="009E524E"/>
    <w:rsid w:val="009E577C"/>
    <w:rsid w:val="009E60CC"/>
    <w:rsid w:val="009E76D0"/>
    <w:rsid w:val="009E76D5"/>
    <w:rsid w:val="009E7C74"/>
    <w:rsid w:val="009F11B1"/>
    <w:rsid w:val="009F1F65"/>
    <w:rsid w:val="009F293F"/>
    <w:rsid w:val="009F2DD2"/>
    <w:rsid w:val="009F2F31"/>
    <w:rsid w:val="009F448C"/>
    <w:rsid w:val="009F4CA4"/>
    <w:rsid w:val="009F5DDB"/>
    <w:rsid w:val="00A00744"/>
    <w:rsid w:val="00A0245F"/>
    <w:rsid w:val="00A040AC"/>
    <w:rsid w:val="00A04F5A"/>
    <w:rsid w:val="00A076E6"/>
    <w:rsid w:val="00A07AF3"/>
    <w:rsid w:val="00A110AB"/>
    <w:rsid w:val="00A128C7"/>
    <w:rsid w:val="00A12AD6"/>
    <w:rsid w:val="00A12EF8"/>
    <w:rsid w:val="00A14CFC"/>
    <w:rsid w:val="00A14F2F"/>
    <w:rsid w:val="00A20A5A"/>
    <w:rsid w:val="00A20C07"/>
    <w:rsid w:val="00A23CDC"/>
    <w:rsid w:val="00A252D3"/>
    <w:rsid w:val="00A25B72"/>
    <w:rsid w:val="00A27240"/>
    <w:rsid w:val="00A303A0"/>
    <w:rsid w:val="00A31420"/>
    <w:rsid w:val="00A31F1A"/>
    <w:rsid w:val="00A33612"/>
    <w:rsid w:val="00A33976"/>
    <w:rsid w:val="00A33B5F"/>
    <w:rsid w:val="00A34108"/>
    <w:rsid w:val="00A35FC2"/>
    <w:rsid w:val="00A406B8"/>
    <w:rsid w:val="00A41DDF"/>
    <w:rsid w:val="00A420DB"/>
    <w:rsid w:val="00A423B3"/>
    <w:rsid w:val="00A427C9"/>
    <w:rsid w:val="00A42A47"/>
    <w:rsid w:val="00A4336A"/>
    <w:rsid w:val="00A46565"/>
    <w:rsid w:val="00A46A15"/>
    <w:rsid w:val="00A46A29"/>
    <w:rsid w:val="00A47213"/>
    <w:rsid w:val="00A47866"/>
    <w:rsid w:val="00A47C40"/>
    <w:rsid w:val="00A52115"/>
    <w:rsid w:val="00A53A31"/>
    <w:rsid w:val="00A53C00"/>
    <w:rsid w:val="00A57950"/>
    <w:rsid w:val="00A57B9E"/>
    <w:rsid w:val="00A6026A"/>
    <w:rsid w:val="00A655F3"/>
    <w:rsid w:val="00A65DD0"/>
    <w:rsid w:val="00A67760"/>
    <w:rsid w:val="00A7098C"/>
    <w:rsid w:val="00A71ABE"/>
    <w:rsid w:val="00A72A48"/>
    <w:rsid w:val="00A72DA6"/>
    <w:rsid w:val="00A73213"/>
    <w:rsid w:val="00A767E9"/>
    <w:rsid w:val="00A76EE7"/>
    <w:rsid w:val="00A773F9"/>
    <w:rsid w:val="00A77779"/>
    <w:rsid w:val="00A77BEB"/>
    <w:rsid w:val="00A77C6C"/>
    <w:rsid w:val="00A801C0"/>
    <w:rsid w:val="00A8036F"/>
    <w:rsid w:val="00A80AD4"/>
    <w:rsid w:val="00A81490"/>
    <w:rsid w:val="00A8267B"/>
    <w:rsid w:val="00A82915"/>
    <w:rsid w:val="00A83DAC"/>
    <w:rsid w:val="00A84965"/>
    <w:rsid w:val="00A84B62"/>
    <w:rsid w:val="00A8726D"/>
    <w:rsid w:val="00A90D9F"/>
    <w:rsid w:val="00A90E9B"/>
    <w:rsid w:val="00A928BB"/>
    <w:rsid w:val="00A92E47"/>
    <w:rsid w:val="00A9350D"/>
    <w:rsid w:val="00A93ED6"/>
    <w:rsid w:val="00A9448F"/>
    <w:rsid w:val="00A94539"/>
    <w:rsid w:val="00A96A51"/>
    <w:rsid w:val="00A96E6E"/>
    <w:rsid w:val="00AA0DA0"/>
    <w:rsid w:val="00AA113A"/>
    <w:rsid w:val="00AA21BD"/>
    <w:rsid w:val="00AA2203"/>
    <w:rsid w:val="00AA4878"/>
    <w:rsid w:val="00AB145C"/>
    <w:rsid w:val="00AB159D"/>
    <w:rsid w:val="00AB1FD3"/>
    <w:rsid w:val="00AB2107"/>
    <w:rsid w:val="00AB6B6A"/>
    <w:rsid w:val="00AB6F6E"/>
    <w:rsid w:val="00AB7441"/>
    <w:rsid w:val="00AB77B3"/>
    <w:rsid w:val="00AC0C32"/>
    <w:rsid w:val="00AC1547"/>
    <w:rsid w:val="00AC3001"/>
    <w:rsid w:val="00AC3211"/>
    <w:rsid w:val="00AC3F30"/>
    <w:rsid w:val="00AC3F34"/>
    <w:rsid w:val="00AC45C6"/>
    <w:rsid w:val="00AC5F85"/>
    <w:rsid w:val="00AC7002"/>
    <w:rsid w:val="00AD1A89"/>
    <w:rsid w:val="00AD1B46"/>
    <w:rsid w:val="00AD25CC"/>
    <w:rsid w:val="00AD344C"/>
    <w:rsid w:val="00AD3AE9"/>
    <w:rsid w:val="00AD3D07"/>
    <w:rsid w:val="00AD3E01"/>
    <w:rsid w:val="00AD482C"/>
    <w:rsid w:val="00AD6370"/>
    <w:rsid w:val="00AD6AFD"/>
    <w:rsid w:val="00AE00AA"/>
    <w:rsid w:val="00AE3892"/>
    <w:rsid w:val="00AE3C72"/>
    <w:rsid w:val="00AE488C"/>
    <w:rsid w:val="00AE5C13"/>
    <w:rsid w:val="00AE717C"/>
    <w:rsid w:val="00AE7E91"/>
    <w:rsid w:val="00AF01C1"/>
    <w:rsid w:val="00AF0AD2"/>
    <w:rsid w:val="00AF1D47"/>
    <w:rsid w:val="00AF2154"/>
    <w:rsid w:val="00AF3150"/>
    <w:rsid w:val="00AF575B"/>
    <w:rsid w:val="00AF5905"/>
    <w:rsid w:val="00AF68C6"/>
    <w:rsid w:val="00AF79BD"/>
    <w:rsid w:val="00AF7E67"/>
    <w:rsid w:val="00B00A77"/>
    <w:rsid w:val="00B015FE"/>
    <w:rsid w:val="00B01983"/>
    <w:rsid w:val="00B01CDA"/>
    <w:rsid w:val="00B030A1"/>
    <w:rsid w:val="00B0342B"/>
    <w:rsid w:val="00B035FA"/>
    <w:rsid w:val="00B03F31"/>
    <w:rsid w:val="00B054DA"/>
    <w:rsid w:val="00B05FAF"/>
    <w:rsid w:val="00B07CA0"/>
    <w:rsid w:val="00B07EE5"/>
    <w:rsid w:val="00B07F5F"/>
    <w:rsid w:val="00B10159"/>
    <w:rsid w:val="00B10390"/>
    <w:rsid w:val="00B1043B"/>
    <w:rsid w:val="00B114A5"/>
    <w:rsid w:val="00B123C0"/>
    <w:rsid w:val="00B12C9B"/>
    <w:rsid w:val="00B12D22"/>
    <w:rsid w:val="00B135DA"/>
    <w:rsid w:val="00B136BF"/>
    <w:rsid w:val="00B1732F"/>
    <w:rsid w:val="00B20A56"/>
    <w:rsid w:val="00B20AD2"/>
    <w:rsid w:val="00B2159E"/>
    <w:rsid w:val="00B21985"/>
    <w:rsid w:val="00B23BC8"/>
    <w:rsid w:val="00B2506D"/>
    <w:rsid w:val="00B25726"/>
    <w:rsid w:val="00B25D05"/>
    <w:rsid w:val="00B27442"/>
    <w:rsid w:val="00B27EB0"/>
    <w:rsid w:val="00B30CCE"/>
    <w:rsid w:val="00B30D6E"/>
    <w:rsid w:val="00B31482"/>
    <w:rsid w:val="00B32B6C"/>
    <w:rsid w:val="00B33F07"/>
    <w:rsid w:val="00B3591F"/>
    <w:rsid w:val="00B36D74"/>
    <w:rsid w:val="00B42C74"/>
    <w:rsid w:val="00B4315D"/>
    <w:rsid w:val="00B4405E"/>
    <w:rsid w:val="00B44E69"/>
    <w:rsid w:val="00B45D5C"/>
    <w:rsid w:val="00B47371"/>
    <w:rsid w:val="00B47C20"/>
    <w:rsid w:val="00B50799"/>
    <w:rsid w:val="00B5116E"/>
    <w:rsid w:val="00B5335C"/>
    <w:rsid w:val="00B542B9"/>
    <w:rsid w:val="00B555C9"/>
    <w:rsid w:val="00B55E78"/>
    <w:rsid w:val="00B5789E"/>
    <w:rsid w:val="00B57FB0"/>
    <w:rsid w:val="00B6050A"/>
    <w:rsid w:val="00B60C28"/>
    <w:rsid w:val="00B60FFD"/>
    <w:rsid w:val="00B628D0"/>
    <w:rsid w:val="00B62BC2"/>
    <w:rsid w:val="00B65A8B"/>
    <w:rsid w:val="00B66794"/>
    <w:rsid w:val="00B66DC6"/>
    <w:rsid w:val="00B67C8E"/>
    <w:rsid w:val="00B70431"/>
    <w:rsid w:val="00B70C91"/>
    <w:rsid w:val="00B71376"/>
    <w:rsid w:val="00B715FE"/>
    <w:rsid w:val="00B71B4F"/>
    <w:rsid w:val="00B7253B"/>
    <w:rsid w:val="00B7349C"/>
    <w:rsid w:val="00B734E4"/>
    <w:rsid w:val="00B73570"/>
    <w:rsid w:val="00B74AE1"/>
    <w:rsid w:val="00B74B69"/>
    <w:rsid w:val="00B7575B"/>
    <w:rsid w:val="00B75F37"/>
    <w:rsid w:val="00B76E10"/>
    <w:rsid w:val="00B76EF5"/>
    <w:rsid w:val="00B77379"/>
    <w:rsid w:val="00B776A8"/>
    <w:rsid w:val="00B812E3"/>
    <w:rsid w:val="00B814C1"/>
    <w:rsid w:val="00B81584"/>
    <w:rsid w:val="00B84199"/>
    <w:rsid w:val="00B8655D"/>
    <w:rsid w:val="00B87001"/>
    <w:rsid w:val="00B87462"/>
    <w:rsid w:val="00B9159D"/>
    <w:rsid w:val="00B91DAF"/>
    <w:rsid w:val="00B9237A"/>
    <w:rsid w:val="00B9343D"/>
    <w:rsid w:val="00B94043"/>
    <w:rsid w:val="00B940B1"/>
    <w:rsid w:val="00B956F8"/>
    <w:rsid w:val="00B96006"/>
    <w:rsid w:val="00B97802"/>
    <w:rsid w:val="00BA0EAA"/>
    <w:rsid w:val="00BA23FA"/>
    <w:rsid w:val="00BA6A0A"/>
    <w:rsid w:val="00BA79C6"/>
    <w:rsid w:val="00BB0735"/>
    <w:rsid w:val="00BB0DB2"/>
    <w:rsid w:val="00BB10F8"/>
    <w:rsid w:val="00BB12FA"/>
    <w:rsid w:val="00BB1E8A"/>
    <w:rsid w:val="00BB2496"/>
    <w:rsid w:val="00BB2739"/>
    <w:rsid w:val="00BB2B5F"/>
    <w:rsid w:val="00BB2BB2"/>
    <w:rsid w:val="00BB59E0"/>
    <w:rsid w:val="00BB6338"/>
    <w:rsid w:val="00BB69FD"/>
    <w:rsid w:val="00BB7653"/>
    <w:rsid w:val="00BC00A9"/>
    <w:rsid w:val="00BC0290"/>
    <w:rsid w:val="00BC06D0"/>
    <w:rsid w:val="00BC2EF3"/>
    <w:rsid w:val="00BC30FF"/>
    <w:rsid w:val="00BC3A55"/>
    <w:rsid w:val="00BC3DEE"/>
    <w:rsid w:val="00BC4538"/>
    <w:rsid w:val="00BC4DA1"/>
    <w:rsid w:val="00BC5E86"/>
    <w:rsid w:val="00BC5ED6"/>
    <w:rsid w:val="00BD00B6"/>
    <w:rsid w:val="00BD13B4"/>
    <w:rsid w:val="00BD1872"/>
    <w:rsid w:val="00BD3313"/>
    <w:rsid w:val="00BD343B"/>
    <w:rsid w:val="00BD4894"/>
    <w:rsid w:val="00BD5EC8"/>
    <w:rsid w:val="00BD6EE7"/>
    <w:rsid w:val="00BE056E"/>
    <w:rsid w:val="00BE05BB"/>
    <w:rsid w:val="00BE0E12"/>
    <w:rsid w:val="00BE1F0A"/>
    <w:rsid w:val="00BE22E6"/>
    <w:rsid w:val="00BE2E10"/>
    <w:rsid w:val="00BE31FD"/>
    <w:rsid w:val="00BE382A"/>
    <w:rsid w:val="00BE4772"/>
    <w:rsid w:val="00BE7993"/>
    <w:rsid w:val="00BF0CD7"/>
    <w:rsid w:val="00BF1761"/>
    <w:rsid w:val="00BF1B44"/>
    <w:rsid w:val="00BF2078"/>
    <w:rsid w:val="00BF3124"/>
    <w:rsid w:val="00BF5CB8"/>
    <w:rsid w:val="00BF6E2A"/>
    <w:rsid w:val="00BF7204"/>
    <w:rsid w:val="00C000B8"/>
    <w:rsid w:val="00C01531"/>
    <w:rsid w:val="00C01679"/>
    <w:rsid w:val="00C01E1F"/>
    <w:rsid w:val="00C0224A"/>
    <w:rsid w:val="00C02D20"/>
    <w:rsid w:val="00C02D81"/>
    <w:rsid w:val="00C03EDF"/>
    <w:rsid w:val="00C05739"/>
    <w:rsid w:val="00C05BDE"/>
    <w:rsid w:val="00C06104"/>
    <w:rsid w:val="00C061EB"/>
    <w:rsid w:val="00C06322"/>
    <w:rsid w:val="00C07C0D"/>
    <w:rsid w:val="00C07CF5"/>
    <w:rsid w:val="00C11851"/>
    <w:rsid w:val="00C1231F"/>
    <w:rsid w:val="00C14439"/>
    <w:rsid w:val="00C16576"/>
    <w:rsid w:val="00C2069C"/>
    <w:rsid w:val="00C218A4"/>
    <w:rsid w:val="00C22604"/>
    <w:rsid w:val="00C24852"/>
    <w:rsid w:val="00C2494D"/>
    <w:rsid w:val="00C24DCD"/>
    <w:rsid w:val="00C270BA"/>
    <w:rsid w:val="00C27531"/>
    <w:rsid w:val="00C30BAA"/>
    <w:rsid w:val="00C3161F"/>
    <w:rsid w:val="00C31B72"/>
    <w:rsid w:val="00C32438"/>
    <w:rsid w:val="00C34356"/>
    <w:rsid w:val="00C343A6"/>
    <w:rsid w:val="00C34FAB"/>
    <w:rsid w:val="00C36281"/>
    <w:rsid w:val="00C3750C"/>
    <w:rsid w:val="00C40ABC"/>
    <w:rsid w:val="00C41AD3"/>
    <w:rsid w:val="00C43890"/>
    <w:rsid w:val="00C4642C"/>
    <w:rsid w:val="00C47550"/>
    <w:rsid w:val="00C47B8E"/>
    <w:rsid w:val="00C500C2"/>
    <w:rsid w:val="00C51599"/>
    <w:rsid w:val="00C51ABC"/>
    <w:rsid w:val="00C5444D"/>
    <w:rsid w:val="00C55CCB"/>
    <w:rsid w:val="00C56192"/>
    <w:rsid w:val="00C56D4E"/>
    <w:rsid w:val="00C57057"/>
    <w:rsid w:val="00C60EB0"/>
    <w:rsid w:val="00C619AF"/>
    <w:rsid w:val="00C61CED"/>
    <w:rsid w:val="00C61F15"/>
    <w:rsid w:val="00C63129"/>
    <w:rsid w:val="00C63178"/>
    <w:rsid w:val="00C63401"/>
    <w:rsid w:val="00C6348D"/>
    <w:rsid w:val="00C63D66"/>
    <w:rsid w:val="00C64FB9"/>
    <w:rsid w:val="00C659C2"/>
    <w:rsid w:val="00C66359"/>
    <w:rsid w:val="00C67670"/>
    <w:rsid w:val="00C71489"/>
    <w:rsid w:val="00C71C04"/>
    <w:rsid w:val="00C7211D"/>
    <w:rsid w:val="00C7312D"/>
    <w:rsid w:val="00C7329B"/>
    <w:rsid w:val="00C7416A"/>
    <w:rsid w:val="00C74652"/>
    <w:rsid w:val="00C74CD3"/>
    <w:rsid w:val="00C74D6A"/>
    <w:rsid w:val="00C7599E"/>
    <w:rsid w:val="00C76BD1"/>
    <w:rsid w:val="00C771ED"/>
    <w:rsid w:val="00C779ED"/>
    <w:rsid w:val="00C809D0"/>
    <w:rsid w:val="00C80F86"/>
    <w:rsid w:val="00C826F8"/>
    <w:rsid w:val="00C84C96"/>
    <w:rsid w:val="00C853A7"/>
    <w:rsid w:val="00C86A22"/>
    <w:rsid w:val="00C8735B"/>
    <w:rsid w:val="00C90A2F"/>
    <w:rsid w:val="00C93072"/>
    <w:rsid w:val="00C9580E"/>
    <w:rsid w:val="00C96B25"/>
    <w:rsid w:val="00C96E52"/>
    <w:rsid w:val="00C97414"/>
    <w:rsid w:val="00CA0C67"/>
    <w:rsid w:val="00CA2894"/>
    <w:rsid w:val="00CA2B40"/>
    <w:rsid w:val="00CA4776"/>
    <w:rsid w:val="00CA53EF"/>
    <w:rsid w:val="00CA5445"/>
    <w:rsid w:val="00CA5A38"/>
    <w:rsid w:val="00CA64AE"/>
    <w:rsid w:val="00CA716A"/>
    <w:rsid w:val="00CA7B3E"/>
    <w:rsid w:val="00CA7D9C"/>
    <w:rsid w:val="00CB0286"/>
    <w:rsid w:val="00CB0643"/>
    <w:rsid w:val="00CB19E5"/>
    <w:rsid w:val="00CB22BA"/>
    <w:rsid w:val="00CB4726"/>
    <w:rsid w:val="00CB4C32"/>
    <w:rsid w:val="00CB6455"/>
    <w:rsid w:val="00CB6472"/>
    <w:rsid w:val="00CB7284"/>
    <w:rsid w:val="00CB7E39"/>
    <w:rsid w:val="00CC0247"/>
    <w:rsid w:val="00CC09B3"/>
    <w:rsid w:val="00CC0B54"/>
    <w:rsid w:val="00CC0F5F"/>
    <w:rsid w:val="00CC10B5"/>
    <w:rsid w:val="00CC1B2D"/>
    <w:rsid w:val="00CC2D67"/>
    <w:rsid w:val="00CC4ADC"/>
    <w:rsid w:val="00CC4F7F"/>
    <w:rsid w:val="00CC565F"/>
    <w:rsid w:val="00CC610E"/>
    <w:rsid w:val="00CC6306"/>
    <w:rsid w:val="00CC71FE"/>
    <w:rsid w:val="00CD1801"/>
    <w:rsid w:val="00CD3BC2"/>
    <w:rsid w:val="00CD3DAD"/>
    <w:rsid w:val="00CD41A5"/>
    <w:rsid w:val="00CD453E"/>
    <w:rsid w:val="00CE16DB"/>
    <w:rsid w:val="00CE1E0D"/>
    <w:rsid w:val="00CE4456"/>
    <w:rsid w:val="00CE53F9"/>
    <w:rsid w:val="00CE56B3"/>
    <w:rsid w:val="00CE56BB"/>
    <w:rsid w:val="00CE6284"/>
    <w:rsid w:val="00CE6A46"/>
    <w:rsid w:val="00CE6F05"/>
    <w:rsid w:val="00CE7B23"/>
    <w:rsid w:val="00CF12E8"/>
    <w:rsid w:val="00CF2E1B"/>
    <w:rsid w:val="00CF508B"/>
    <w:rsid w:val="00CF6B1A"/>
    <w:rsid w:val="00CF6E0C"/>
    <w:rsid w:val="00D00AF3"/>
    <w:rsid w:val="00D00F80"/>
    <w:rsid w:val="00D012AE"/>
    <w:rsid w:val="00D01D6A"/>
    <w:rsid w:val="00D02AF8"/>
    <w:rsid w:val="00D03B5C"/>
    <w:rsid w:val="00D05C90"/>
    <w:rsid w:val="00D05CBF"/>
    <w:rsid w:val="00D060EB"/>
    <w:rsid w:val="00D10C35"/>
    <w:rsid w:val="00D1351E"/>
    <w:rsid w:val="00D135BF"/>
    <w:rsid w:val="00D1451B"/>
    <w:rsid w:val="00D15E87"/>
    <w:rsid w:val="00D161AA"/>
    <w:rsid w:val="00D169C6"/>
    <w:rsid w:val="00D16FD4"/>
    <w:rsid w:val="00D17533"/>
    <w:rsid w:val="00D20268"/>
    <w:rsid w:val="00D20A48"/>
    <w:rsid w:val="00D20B2A"/>
    <w:rsid w:val="00D21327"/>
    <w:rsid w:val="00D21EE8"/>
    <w:rsid w:val="00D2325C"/>
    <w:rsid w:val="00D24F9B"/>
    <w:rsid w:val="00D258BA"/>
    <w:rsid w:val="00D26E0C"/>
    <w:rsid w:val="00D27770"/>
    <w:rsid w:val="00D30296"/>
    <w:rsid w:val="00D303D7"/>
    <w:rsid w:val="00D3067C"/>
    <w:rsid w:val="00D34546"/>
    <w:rsid w:val="00D347CB"/>
    <w:rsid w:val="00D35479"/>
    <w:rsid w:val="00D35A62"/>
    <w:rsid w:val="00D36127"/>
    <w:rsid w:val="00D376AA"/>
    <w:rsid w:val="00D37ADE"/>
    <w:rsid w:val="00D42306"/>
    <w:rsid w:val="00D4304F"/>
    <w:rsid w:val="00D4366E"/>
    <w:rsid w:val="00D436BD"/>
    <w:rsid w:val="00D44826"/>
    <w:rsid w:val="00D456C1"/>
    <w:rsid w:val="00D45CD2"/>
    <w:rsid w:val="00D45F71"/>
    <w:rsid w:val="00D46262"/>
    <w:rsid w:val="00D46C24"/>
    <w:rsid w:val="00D46F27"/>
    <w:rsid w:val="00D4752B"/>
    <w:rsid w:val="00D50BBB"/>
    <w:rsid w:val="00D538A6"/>
    <w:rsid w:val="00D54B5C"/>
    <w:rsid w:val="00D54B9C"/>
    <w:rsid w:val="00D55635"/>
    <w:rsid w:val="00D55B3B"/>
    <w:rsid w:val="00D56221"/>
    <w:rsid w:val="00D563AB"/>
    <w:rsid w:val="00D5684E"/>
    <w:rsid w:val="00D57628"/>
    <w:rsid w:val="00D57E93"/>
    <w:rsid w:val="00D60207"/>
    <w:rsid w:val="00D60E64"/>
    <w:rsid w:val="00D623EA"/>
    <w:rsid w:val="00D645B6"/>
    <w:rsid w:val="00D64CF4"/>
    <w:rsid w:val="00D66BAF"/>
    <w:rsid w:val="00D719C9"/>
    <w:rsid w:val="00D73515"/>
    <w:rsid w:val="00D74503"/>
    <w:rsid w:val="00D76616"/>
    <w:rsid w:val="00D77208"/>
    <w:rsid w:val="00D80A38"/>
    <w:rsid w:val="00D80F50"/>
    <w:rsid w:val="00D82047"/>
    <w:rsid w:val="00D82BA3"/>
    <w:rsid w:val="00D82FB9"/>
    <w:rsid w:val="00D83709"/>
    <w:rsid w:val="00D843E6"/>
    <w:rsid w:val="00D845AB"/>
    <w:rsid w:val="00D86DDC"/>
    <w:rsid w:val="00D87233"/>
    <w:rsid w:val="00D930E8"/>
    <w:rsid w:val="00D933CA"/>
    <w:rsid w:val="00D9494A"/>
    <w:rsid w:val="00D94C2A"/>
    <w:rsid w:val="00D95B71"/>
    <w:rsid w:val="00D9660F"/>
    <w:rsid w:val="00D96841"/>
    <w:rsid w:val="00DA1BE9"/>
    <w:rsid w:val="00DA1EA1"/>
    <w:rsid w:val="00DA1F56"/>
    <w:rsid w:val="00DA26F6"/>
    <w:rsid w:val="00DA341B"/>
    <w:rsid w:val="00DA36B3"/>
    <w:rsid w:val="00DA5141"/>
    <w:rsid w:val="00DA56E8"/>
    <w:rsid w:val="00DA6F7D"/>
    <w:rsid w:val="00DA73BC"/>
    <w:rsid w:val="00DA77AF"/>
    <w:rsid w:val="00DB0012"/>
    <w:rsid w:val="00DB12D1"/>
    <w:rsid w:val="00DB216B"/>
    <w:rsid w:val="00DB2412"/>
    <w:rsid w:val="00DB26A9"/>
    <w:rsid w:val="00DB3624"/>
    <w:rsid w:val="00DB3797"/>
    <w:rsid w:val="00DB3F84"/>
    <w:rsid w:val="00DB4A50"/>
    <w:rsid w:val="00DB5966"/>
    <w:rsid w:val="00DB65AE"/>
    <w:rsid w:val="00DC22C1"/>
    <w:rsid w:val="00DC304F"/>
    <w:rsid w:val="00DC3FF5"/>
    <w:rsid w:val="00DC484D"/>
    <w:rsid w:val="00DC5B90"/>
    <w:rsid w:val="00DC63EE"/>
    <w:rsid w:val="00DC6591"/>
    <w:rsid w:val="00DC6F50"/>
    <w:rsid w:val="00DC794E"/>
    <w:rsid w:val="00DD24FB"/>
    <w:rsid w:val="00DD2B7B"/>
    <w:rsid w:val="00DD3281"/>
    <w:rsid w:val="00DD481A"/>
    <w:rsid w:val="00DD6301"/>
    <w:rsid w:val="00DE0919"/>
    <w:rsid w:val="00DE3819"/>
    <w:rsid w:val="00DE4B68"/>
    <w:rsid w:val="00DE5E1C"/>
    <w:rsid w:val="00DE6983"/>
    <w:rsid w:val="00DE6AF6"/>
    <w:rsid w:val="00DE7AC0"/>
    <w:rsid w:val="00DF0405"/>
    <w:rsid w:val="00DF1FD3"/>
    <w:rsid w:val="00DF27FE"/>
    <w:rsid w:val="00DF3481"/>
    <w:rsid w:val="00DF3B43"/>
    <w:rsid w:val="00DF4D1B"/>
    <w:rsid w:val="00DF5381"/>
    <w:rsid w:val="00DF5E4D"/>
    <w:rsid w:val="00DF634A"/>
    <w:rsid w:val="00DF6390"/>
    <w:rsid w:val="00DF66ED"/>
    <w:rsid w:val="00E00093"/>
    <w:rsid w:val="00E02590"/>
    <w:rsid w:val="00E04409"/>
    <w:rsid w:val="00E04556"/>
    <w:rsid w:val="00E0508A"/>
    <w:rsid w:val="00E06976"/>
    <w:rsid w:val="00E070B2"/>
    <w:rsid w:val="00E107C4"/>
    <w:rsid w:val="00E11BB9"/>
    <w:rsid w:val="00E131A9"/>
    <w:rsid w:val="00E1545D"/>
    <w:rsid w:val="00E1588F"/>
    <w:rsid w:val="00E15C78"/>
    <w:rsid w:val="00E1698F"/>
    <w:rsid w:val="00E16E50"/>
    <w:rsid w:val="00E17157"/>
    <w:rsid w:val="00E17A4C"/>
    <w:rsid w:val="00E17BF5"/>
    <w:rsid w:val="00E20C6C"/>
    <w:rsid w:val="00E22288"/>
    <w:rsid w:val="00E229CC"/>
    <w:rsid w:val="00E238BD"/>
    <w:rsid w:val="00E245A0"/>
    <w:rsid w:val="00E24646"/>
    <w:rsid w:val="00E24A15"/>
    <w:rsid w:val="00E25DA8"/>
    <w:rsid w:val="00E2782E"/>
    <w:rsid w:val="00E27A2A"/>
    <w:rsid w:val="00E30B82"/>
    <w:rsid w:val="00E30F0C"/>
    <w:rsid w:val="00E31B9C"/>
    <w:rsid w:val="00E32889"/>
    <w:rsid w:val="00E3339C"/>
    <w:rsid w:val="00E34379"/>
    <w:rsid w:val="00E404F1"/>
    <w:rsid w:val="00E410F3"/>
    <w:rsid w:val="00E41514"/>
    <w:rsid w:val="00E41A36"/>
    <w:rsid w:val="00E41BB1"/>
    <w:rsid w:val="00E41C23"/>
    <w:rsid w:val="00E42819"/>
    <w:rsid w:val="00E4287C"/>
    <w:rsid w:val="00E43713"/>
    <w:rsid w:val="00E446F7"/>
    <w:rsid w:val="00E45328"/>
    <w:rsid w:val="00E455F1"/>
    <w:rsid w:val="00E46683"/>
    <w:rsid w:val="00E4678C"/>
    <w:rsid w:val="00E47788"/>
    <w:rsid w:val="00E503AA"/>
    <w:rsid w:val="00E5041F"/>
    <w:rsid w:val="00E53459"/>
    <w:rsid w:val="00E54793"/>
    <w:rsid w:val="00E54CCF"/>
    <w:rsid w:val="00E55C98"/>
    <w:rsid w:val="00E62088"/>
    <w:rsid w:val="00E64C99"/>
    <w:rsid w:val="00E673D3"/>
    <w:rsid w:val="00E67C5C"/>
    <w:rsid w:val="00E705E6"/>
    <w:rsid w:val="00E72194"/>
    <w:rsid w:val="00E723FA"/>
    <w:rsid w:val="00E729E0"/>
    <w:rsid w:val="00E7396B"/>
    <w:rsid w:val="00E740BC"/>
    <w:rsid w:val="00E75CC5"/>
    <w:rsid w:val="00E77586"/>
    <w:rsid w:val="00E77E17"/>
    <w:rsid w:val="00E813EF"/>
    <w:rsid w:val="00E815C6"/>
    <w:rsid w:val="00E8381E"/>
    <w:rsid w:val="00E84DD7"/>
    <w:rsid w:val="00E85F2D"/>
    <w:rsid w:val="00E8656F"/>
    <w:rsid w:val="00E87207"/>
    <w:rsid w:val="00E8762D"/>
    <w:rsid w:val="00E920D1"/>
    <w:rsid w:val="00E92C84"/>
    <w:rsid w:val="00E939D6"/>
    <w:rsid w:val="00E93E31"/>
    <w:rsid w:val="00E9492B"/>
    <w:rsid w:val="00E9663B"/>
    <w:rsid w:val="00EA0BB8"/>
    <w:rsid w:val="00EA1F38"/>
    <w:rsid w:val="00EA291C"/>
    <w:rsid w:val="00EA2D62"/>
    <w:rsid w:val="00EA40EF"/>
    <w:rsid w:val="00EA5BBD"/>
    <w:rsid w:val="00EA5D93"/>
    <w:rsid w:val="00EA6D6B"/>
    <w:rsid w:val="00EB11CF"/>
    <w:rsid w:val="00EB166D"/>
    <w:rsid w:val="00EB1A20"/>
    <w:rsid w:val="00EB2130"/>
    <w:rsid w:val="00EB2BE4"/>
    <w:rsid w:val="00EB2DE7"/>
    <w:rsid w:val="00EB3707"/>
    <w:rsid w:val="00EB3EA7"/>
    <w:rsid w:val="00EB49C9"/>
    <w:rsid w:val="00EB710D"/>
    <w:rsid w:val="00EB7167"/>
    <w:rsid w:val="00EB7FCD"/>
    <w:rsid w:val="00EC0F4A"/>
    <w:rsid w:val="00EC299B"/>
    <w:rsid w:val="00EC53AC"/>
    <w:rsid w:val="00EC625C"/>
    <w:rsid w:val="00ED1656"/>
    <w:rsid w:val="00ED1819"/>
    <w:rsid w:val="00ED1C44"/>
    <w:rsid w:val="00ED66F9"/>
    <w:rsid w:val="00ED6C0D"/>
    <w:rsid w:val="00ED779E"/>
    <w:rsid w:val="00EE09AC"/>
    <w:rsid w:val="00EE1E22"/>
    <w:rsid w:val="00EE28BC"/>
    <w:rsid w:val="00EE2D1F"/>
    <w:rsid w:val="00EE3672"/>
    <w:rsid w:val="00EE41CE"/>
    <w:rsid w:val="00EE56FF"/>
    <w:rsid w:val="00EE59B1"/>
    <w:rsid w:val="00EE59D6"/>
    <w:rsid w:val="00EE60A9"/>
    <w:rsid w:val="00EE61C7"/>
    <w:rsid w:val="00EE69DC"/>
    <w:rsid w:val="00EE6D9B"/>
    <w:rsid w:val="00EF140A"/>
    <w:rsid w:val="00EF515F"/>
    <w:rsid w:val="00EF5365"/>
    <w:rsid w:val="00EF627B"/>
    <w:rsid w:val="00EF6A94"/>
    <w:rsid w:val="00EF7322"/>
    <w:rsid w:val="00F0240F"/>
    <w:rsid w:val="00F02426"/>
    <w:rsid w:val="00F0376F"/>
    <w:rsid w:val="00F04C2A"/>
    <w:rsid w:val="00F068B2"/>
    <w:rsid w:val="00F07BE7"/>
    <w:rsid w:val="00F10DC4"/>
    <w:rsid w:val="00F10DFC"/>
    <w:rsid w:val="00F11216"/>
    <w:rsid w:val="00F12794"/>
    <w:rsid w:val="00F13268"/>
    <w:rsid w:val="00F13591"/>
    <w:rsid w:val="00F13EAF"/>
    <w:rsid w:val="00F1461A"/>
    <w:rsid w:val="00F1516F"/>
    <w:rsid w:val="00F16B66"/>
    <w:rsid w:val="00F16F62"/>
    <w:rsid w:val="00F17B50"/>
    <w:rsid w:val="00F20784"/>
    <w:rsid w:val="00F21E08"/>
    <w:rsid w:val="00F23D78"/>
    <w:rsid w:val="00F23DB2"/>
    <w:rsid w:val="00F23FCF"/>
    <w:rsid w:val="00F25B51"/>
    <w:rsid w:val="00F263D3"/>
    <w:rsid w:val="00F26542"/>
    <w:rsid w:val="00F26DD2"/>
    <w:rsid w:val="00F301EA"/>
    <w:rsid w:val="00F310D7"/>
    <w:rsid w:val="00F31A56"/>
    <w:rsid w:val="00F3218B"/>
    <w:rsid w:val="00F32752"/>
    <w:rsid w:val="00F344B3"/>
    <w:rsid w:val="00F3615D"/>
    <w:rsid w:val="00F3668E"/>
    <w:rsid w:val="00F36846"/>
    <w:rsid w:val="00F36A53"/>
    <w:rsid w:val="00F3753A"/>
    <w:rsid w:val="00F402CC"/>
    <w:rsid w:val="00F41081"/>
    <w:rsid w:val="00F41B45"/>
    <w:rsid w:val="00F42575"/>
    <w:rsid w:val="00F42C55"/>
    <w:rsid w:val="00F432B5"/>
    <w:rsid w:val="00F43CC6"/>
    <w:rsid w:val="00F44056"/>
    <w:rsid w:val="00F457CF"/>
    <w:rsid w:val="00F46030"/>
    <w:rsid w:val="00F47B02"/>
    <w:rsid w:val="00F50638"/>
    <w:rsid w:val="00F54459"/>
    <w:rsid w:val="00F5609F"/>
    <w:rsid w:val="00F564B0"/>
    <w:rsid w:val="00F56E14"/>
    <w:rsid w:val="00F61BC3"/>
    <w:rsid w:val="00F61C1F"/>
    <w:rsid w:val="00F6252D"/>
    <w:rsid w:val="00F629C9"/>
    <w:rsid w:val="00F62CE1"/>
    <w:rsid w:val="00F63B83"/>
    <w:rsid w:val="00F63C66"/>
    <w:rsid w:val="00F64B62"/>
    <w:rsid w:val="00F67506"/>
    <w:rsid w:val="00F70B49"/>
    <w:rsid w:val="00F71345"/>
    <w:rsid w:val="00F7168E"/>
    <w:rsid w:val="00F71F37"/>
    <w:rsid w:val="00F74742"/>
    <w:rsid w:val="00F75039"/>
    <w:rsid w:val="00F7503F"/>
    <w:rsid w:val="00F76FE4"/>
    <w:rsid w:val="00F80134"/>
    <w:rsid w:val="00F81DDA"/>
    <w:rsid w:val="00F81E60"/>
    <w:rsid w:val="00F8203C"/>
    <w:rsid w:val="00F83239"/>
    <w:rsid w:val="00F83F87"/>
    <w:rsid w:val="00F84139"/>
    <w:rsid w:val="00F8567B"/>
    <w:rsid w:val="00F86113"/>
    <w:rsid w:val="00F862AC"/>
    <w:rsid w:val="00F875F9"/>
    <w:rsid w:val="00F90374"/>
    <w:rsid w:val="00F9063C"/>
    <w:rsid w:val="00F91F79"/>
    <w:rsid w:val="00F92C87"/>
    <w:rsid w:val="00F93203"/>
    <w:rsid w:val="00F93F53"/>
    <w:rsid w:val="00F93FA4"/>
    <w:rsid w:val="00F94469"/>
    <w:rsid w:val="00F9504B"/>
    <w:rsid w:val="00F954FB"/>
    <w:rsid w:val="00F95BC2"/>
    <w:rsid w:val="00F9615F"/>
    <w:rsid w:val="00F962E1"/>
    <w:rsid w:val="00F96A24"/>
    <w:rsid w:val="00F974A6"/>
    <w:rsid w:val="00F97B32"/>
    <w:rsid w:val="00FA0B30"/>
    <w:rsid w:val="00FA0DB4"/>
    <w:rsid w:val="00FA1C37"/>
    <w:rsid w:val="00FA21E5"/>
    <w:rsid w:val="00FA3CF2"/>
    <w:rsid w:val="00FA49D2"/>
    <w:rsid w:val="00FA519C"/>
    <w:rsid w:val="00FA68BE"/>
    <w:rsid w:val="00FB1E9B"/>
    <w:rsid w:val="00FB216A"/>
    <w:rsid w:val="00FB258C"/>
    <w:rsid w:val="00FB394A"/>
    <w:rsid w:val="00FB4962"/>
    <w:rsid w:val="00FB58BB"/>
    <w:rsid w:val="00FC0673"/>
    <w:rsid w:val="00FC1E67"/>
    <w:rsid w:val="00FC2302"/>
    <w:rsid w:val="00FC2FB1"/>
    <w:rsid w:val="00FC4537"/>
    <w:rsid w:val="00FC5746"/>
    <w:rsid w:val="00FC7D0C"/>
    <w:rsid w:val="00FD0498"/>
    <w:rsid w:val="00FD0A12"/>
    <w:rsid w:val="00FD1961"/>
    <w:rsid w:val="00FD2428"/>
    <w:rsid w:val="00FD5BF0"/>
    <w:rsid w:val="00FD647D"/>
    <w:rsid w:val="00FD760D"/>
    <w:rsid w:val="00FD7C59"/>
    <w:rsid w:val="00FD7FAB"/>
    <w:rsid w:val="00FE035B"/>
    <w:rsid w:val="00FE1059"/>
    <w:rsid w:val="00FE13E2"/>
    <w:rsid w:val="00FE2F17"/>
    <w:rsid w:val="00FE46AD"/>
    <w:rsid w:val="00FE525A"/>
    <w:rsid w:val="00FE5AED"/>
    <w:rsid w:val="00FE5B0D"/>
    <w:rsid w:val="00FE69C6"/>
    <w:rsid w:val="00FF0ED1"/>
    <w:rsid w:val="00FF1117"/>
    <w:rsid w:val="00FF1A38"/>
    <w:rsid w:val="00FF2AEE"/>
    <w:rsid w:val="00FF2CDB"/>
    <w:rsid w:val="00FF4B3F"/>
    <w:rsid w:val="00FF5009"/>
    <w:rsid w:val="00FF5C1C"/>
    <w:rsid w:val="00FF64EF"/>
    <w:rsid w:val="00FF672A"/>
    <w:rsid w:val="00FF750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73DAF5-F5A6-446A-9660-D51653C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64"/>
  </w:style>
  <w:style w:type="paragraph" w:styleId="Heading1">
    <w:name w:val="heading 1"/>
    <w:basedOn w:val="Normal"/>
    <w:next w:val="Normal"/>
    <w:link w:val="Heading1Char"/>
    <w:uiPriority w:val="9"/>
    <w:qFormat/>
    <w:rsid w:val="008F436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F436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F436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F436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F436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F436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F436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F436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F436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C42A6"/>
    <w:pPr>
      <w:spacing w:before="40"/>
      <w:jc w:val="both"/>
    </w:pPr>
    <w:rPr>
      <w:b/>
    </w:rPr>
  </w:style>
  <w:style w:type="paragraph" w:styleId="BodyText">
    <w:name w:val="Body Text"/>
    <w:basedOn w:val="Normal"/>
    <w:rsid w:val="005C42A6"/>
    <w:pPr>
      <w:spacing w:after="120"/>
    </w:pPr>
    <w:rPr>
      <w:bCs/>
      <w:sz w:val="24"/>
      <w:szCs w:val="20"/>
      <w:lang w:val="en-GB" w:eastAsia="en-GB"/>
    </w:rPr>
  </w:style>
  <w:style w:type="paragraph" w:customStyle="1" w:styleId="text">
    <w:name w:val="text"/>
    <w:rsid w:val="005C42A6"/>
    <w:pPr>
      <w:spacing w:before="120" w:after="120"/>
      <w:jc w:val="both"/>
    </w:pPr>
    <w:rPr>
      <w:rFonts w:ascii="Arial" w:hAnsi="Arial"/>
      <w:sz w:val="24"/>
      <w:lang w:eastAsia="en-US"/>
    </w:rPr>
  </w:style>
  <w:style w:type="paragraph" w:customStyle="1" w:styleId="adres">
    <w:name w:val="adres"/>
    <w:basedOn w:val="text"/>
    <w:next w:val="address"/>
    <w:rsid w:val="005C42A6"/>
    <w:pPr>
      <w:spacing w:before="760" w:after="0"/>
    </w:pPr>
  </w:style>
  <w:style w:type="paragraph" w:customStyle="1" w:styleId="opskrif">
    <w:name w:val="opskrif"/>
    <w:basedOn w:val="text"/>
    <w:next w:val="text"/>
    <w:rsid w:val="005C42A6"/>
    <w:pPr>
      <w:spacing w:before="240"/>
    </w:pPr>
    <w:rPr>
      <w:b/>
    </w:rPr>
  </w:style>
  <w:style w:type="character" w:styleId="Hyperlink">
    <w:name w:val="Hyperlink"/>
    <w:uiPriority w:val="99"/>
    <w:rsid w:val="005C42A6"/>
    <w:rPr>
      <w:color w:val="0000FF"/>
      <w:u w:val="single"/>
    </w:rPr>
  </w:style>
  <w:style w:type="paragraph" w:styleId="BodyTextIndent">
    <w:name w:val="Body Text Indent"/>
    <w:basedOn w:val="Normal"/>
    <w:rsid w:val="005C42A6"/>
    <w:pPr>
      <w:ind w:left="720"/>
      <w:jc w:val="both"/>
    </w:pPr>
  </w:style>
  <w:style w:type="paragraph" w:styleId="BodyText2">
    <w:name w:val="Body Text 2"/>
    <w:basedOn w:val="Normal"/>
    <w:rsid w:val="005C42A6"/>
    <w:pPr>
      <w:jc w:val="both"/>
    </w:pPr>
  </w:style>
  <w:style w:type="paragraph" w:styleId="BodyTextIndent2">
    <w:name w:val="Body Text Indent 2"/>
    <w:basedOn w:val="Normal"/>
    <w:rsid w:val="005C42A6"/>
    <w:pPr>
      <w:ind w:left="1080"/>
      <w:jc w:val="both"/>
    </w:pPr>
    <w:rPr>
      <w:rFonts w:cs="Arial"/>
      <w:bCs/>
      <w:szCs w:val="24"/>
      <w:lang w:val="en-US"/>
    </w:rPr>
  </w:style>
  <w:style w:type="paragraph" w:styleId="ListBullet">
    <w:name w:val="List Bullet"/>
    <w:basedOn w:val="Normal"/>
    <w:autoRedefine/>
    <w:rsid w:val="005C42A6"/>
    <w:pPr>
      <w:numPr>
        <w:numId w:val="1"/>
      </w:numPr>
    </w:pPr>
    <w:rPr>
      <w:rFonts w:ascii="Times New Roman" w:hAnsi="Times New Roman"/>
      <w:bCs/>
      <w:sz w:val="24"/>
      <w:szCs w:val="24"/>
      <w:lang w:val="en-GB"/>
    </w:rPr>
  </w:style>
  <w:style w:type="paragraph" w:styleId="ListBullet2">
    <w:name w:val="List Bullet 2"/>
    <w:basedOn w:val="Normal"/>
    <w:autoRedefine/>
    <w:rsid w:val="005C42A6"/>
    <w:pPr>
      <w:numPr>
        <w:numId w:val="2"/>
      </w:numPr>
    </w:pPr>
    <w:rPr>
      <w:rFonts w:ascii="Times New Roman" w:hAnsi="Times New Roman"/>
      <w:bCs/>
      <w:sz w:val="24"/>
      <w:szCs w:val="24"/>
      <w:lang w:val="en-GB"/>
    </w:rPr>
  </w:style>
  <w:style w:type="paragraph" w:styleId="ListBullet3">
    <w:name w:val="List Bullet 3"/>
    <w:basedOn w:val="Normal"/>
    <w:autoRedefine/>
    <w:rsid w:val="005C42A6"/>
    <w:pPr>
      <w:numPr>
        <w:numId w:val="3"/>
      </w:numPr>
    </w:pPr>
    <w:rPr>
      <w:rFonts w:ascii="Times New Roman" w:hAnsi="Times New Roman"/>
      <w:bCs/>
      <w:sz w:val="24"/>
      <w:szCs w:val="24"/>
      <w:lang w:val="en-GB"/>
    </w:rPr>
  </w:style>
  <w:style w:type="paragraph" w:styleId="ListBullet4">
    <w:name w:val="List Bullet 4"/>
    <w:basedOn w:val="Normal"/>
    <w:autoRedefine/>
    <w:rsid w:val="005C42A6"/>
    <w:pPr>
      <w:numPr>
        <w:numId w:val="4"/>
      </w:numPr>
    </w:pPr>
    <w:rPr>
      <w:rFonts w:ascii="Times New Roman" w:hAnsi="Times New Roman"/>
      <w:bCs/>
      <w:sz w:val="24"/>
      <w:szCs w:val="24"/>
      <w:lang w:val="en-GB"/>
    </w:rPr>
  </w:style>
  <w:style w:type="paragraph" w:styleId="ListBullet5">
    <w:name w:val="List Bullet 5"/>
    <w:basedOn w:val="Normal"/>
    <w:autoRedefine/>
    <w:rsid w:val="005C42A6"/>
    <w:pPr>
      <w:numPr>
        <w:numId w:val="5"/>
      </w:numPr>
    </w:pPr>
    <w:rPr>
      <w:rFonts w:ascii="Times New Roman" w:hAnsi="Times New Roman"/>
      <w:bCs/>
      <w:sz w:val="24"/>
      <w:szCs w:val="24"/>
      <w:lang w:val="en-GB"/>
    </w:rPr>
  </w:style>
  <w:style w:type="paragraph" w:styleId="ListNumber">
    <w:name w:val="List Number"/>
    <w:basedOn w:val="Normal"/>
    <w:rsid w:val="005C42A6"/>
    <w:pPr>
      <w:numPr>
        <w:numId w:val="6"/>
      </w:numPr>
    </w:pPr>
    <w:rPr>
      <w:rFonts w:ascii="Times New Roman" w:hAnsi="Times New Roman"/>
      <w:bCs/>
      <w:sz w:val="24"/>
      <w:szCs w:val="24"/>
      <w:lang w:val="en-GB"/>
    </w:rPr>
  </w:style>
  <w:style w:type="paragraph" w:styleId="ListNumber2">
    <w:name w:val="List Number 2"/>
    <w:basedOn w:val="Normal"/>
    <w:rsid w:val="005C42A6"/>
    <w:pPr>
      <w:numPr>
        <w:numId w:val="7"/>
      </w:numPr>
    </w:pPr>
    <w:rPr>
      <w:rFonts w:ascii="Times New Roman" w:hAnsi="Times New Roman"/>
      <w:bCs/>
      <w:sz w:val="24"/>
      <w:szCs w:val="24"/>
      <w:lang w:val="en-GB"/>
    </w:rPr>
  </w:style>
  <w:style w:type="paragraph" w:styleId="ListNumber3">
    <w:name w:val="List Number 3"/>
    <w:basedOn w:val="Normal"/>
    <w:rsid w:val="005C42A6"/>
    <w:pPr>
      <w:numPr>
        <w:numId w:val="8"/>
      </w:numPr>
    </w:pPr>
    <w:rPr>
      <w:rFonts w:ascii="Times New Roman" w:hAnsi="Times New Roman"/>
      <w:bCs/>
      <w:sz w:val="24"/>
      <w:szCs w:val="24"/>
      <w:lang w:val="en-GB"/>
    </w:rPr>
  </w:style>
  <w:style w:type="paragraph" w:styleId="ListNumber4">
    <w:name w:val="List Number 4"/>
    <w:basedOn w:val="Normal"/>
    <w:rsid w:val="005C42A6"/>
    <w:pPr>
      <w:numPr>
        <w:numId w:val="9"/>
      </w:numPr>
    </w:pPr>
    <w:rPr>
      <w:rFonts w:ascii="Times New Roman" w:hAnsi="Times New Roman"/>
      <w:bCs/>
      <w:sz w:val="24"/>
      <w:szCs w:val="24"/>
      <w:lang w:val="en-GB"/>
    </w:rPr>
  </w:style>
  <w:style w:type="paragraph" w:styleId="ListNumber5">
    <w:name w:val="List Number 5"/>
    <w:basedOn w:val="Normal"/>
    <w:rsid w:val="005C42A6"/>
    <w:pPr>
      <w:numPr>
        <w:numId w:val="10"/>
      </w:numPr>
    </w:pPr>
    <w:rPr>
      <w:rFonts w:ascii="Times New Roman" w:hAnsi="Times New Roman"/>
      <w:bCs/>
      <w:sz w:val="24"/>
      <w:szCs w:val="24"/>
      <w:lang w:val="en-GB"/>
    </w:rPr>
  </w:style>
  <w:style w:type="paragraph" w:styleId="Footer">
    <w:name w:val="footer"/>
    <w:basedOn w:val="Normal"/>
    <w:link w:val="FooterChar"/>
    <w:uiPriority w:val="99"/>
    <w:rsid w:val="005C42A6"/>
    <w:pPr>
      <w:tabs>
        <w:tab w:val="center" w:pos="4153"/>
        <w:tab w:val="right" w:pos="8306"/>
      </w:tabs>
    </w:pPr>
    <w:rPr>
      <w:rFonts w:ascii="Times New Roman" w:hAnsi="Times New Roman"/>
      <w:bCs/>
      <w:sz w:val="24"/>
      <w:szCs w:val="24"/>
      <w:lang w:val="en-GB"/>
    </w:rPr>
  </w:style>
  <w:style w:type="character" w:customStyle="1" w:styleId="FooterChar">
    <w:name w:val="Footer Char"/>
    <w:link w:val="Footer"/>
    <w:uiPriority w:val="99"/>
    <w:rsid w:val="00152601"/>
    <w:rPr>
      <w:sz w:val="24"/>
      <w:szCs w:val="24"/>
      <w:lang w:val="en-GB" w:eastAsia="en-US" w:bidi="ar-SA"/>
    </w:rPr>
  </w:style>
  <w:style w:type="paragraph" w:styleId="Header">
    <w:name w:val="header"/>
    <w:basedOn w:val="Normal"/>
    <w:link w:val="HeaderChar"/>
    <w:rsid w:val="005C42A6"/>
    <w:pPr>
      <w:tabs>
        <w:tab w:val="center" w:pos="4153"/>
        <w:tab w:val="right" w:pos="8306"/>
      </w:tabs>
    </w:pPr>
  </w:style>
  <w:style w:type="character" w:customStyle="1" w:styleId="HeaderChar">
    <w:name w:val="Header Char"/>
    <w:link w:val="Header"/>
    <w:semiHidden/>
    <w:rsid w:val="00152601"/>
    <w:rPr>
      <w:rFonts w:ascii="Arial" w:hAnsi="Arial"/>
      <w:bCs/>
      <w:sz w:val="22"/>
      <w:szCs w:val="22"/>
      <w:lang w:val="en-ZA" w:eastAsia="en-US" w:bidi="ar-SA"/>
    </w:rPr>
  </w:style>
  <w:style w:type="paragraph" w:styleId="BalloonText">
    <w:name w:val="Balloon Text"/>
    <w:basedOn w:val="Normal"/>
    <w:semiHidden/>
    <w:rsid w:val="00164E30"/>
    <w:rPr>
      <w:rFonts w:ascii="Tahoma" w:hAnsi="Tahoma" w:cs="Tahoma"/>
      <w:sz w:val="16"/>
      <w:szCs w:val="16"/>
    </w:rPr>
  </w:style>
  <w:style w:type="table" w:styleId="TableGrid">
    <w:name w:val="Table Grid"/>
    <w:basedOn w:val="TableNormal"/>
    <w:rsid w:val="005A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2E61"/>
  </w:style>
  <w:style w:type="paragraph" w:styleId="TOC1">
    <w:name w:val="toc 1"/>
    <w:basedOn w:val="Normal"/>
    <w:next w:val="Normal"/>
    <w:autoRedefine/>
    <w:uiPriority w:val="39"/>
    <w:rsid w:val="00954B8F"/>
    <w:pPr>
      <w:tabs>
        <w:tab w:val="left" w:pos="709"/>
        <w:tab w:val="right" w:leader="dot" w:pos="10065"/>
      </w:tabs>
      <w:ind w:left="851" w:hanging="709"/>
    </w:pPr>
    <w:rPr>
      <w:b/>
      <w:noProof/>
      <w:sz w:val="20"/>
      <w:szCs w:val="20"/>
    </w:rPr>
  </w:style>
  <w:style w:type="paragraph" w:styleId="TOC2">
    <w:name w:val="toc 2"/>
    <w:basedOn w:val="Normal"/>
    <w:next w:val="Normal"/>
    <w:autoRedefine/>
    <w:uiPriority w:val="39"/>
    <w:rsid w:val="00C47B8E"/>
    <w:pPr>
      <w:tabs>
        <w:tab w:val="left" w:pos="960"/>
        <w:tab w:val="right" w:leader="dot" w:pos="9628"/>
      </w:tabs>
      <w:ind w:left="1001" w:hanging="781"/>
    </w:pPr>
  </w:style>
  <w:style w:type="paragraph" w:styleId="TOC3">
    <w:name w:val="toc 3"/>
    <w:basedOn w:val="Normal"/>
    <w:next w:val="Normal"/>
    <w:autoRedefine/>
    <w:uiPriority w:val="39"/>
    <w:rsid w:val="00477EC3"/>
    <w:pPr>
      <w:tabs>
        <w:tab w:val="left" w:pos="1365"/>
        <w:tab w:val="right" w:leader="dot" w:pos="4277"/>
        <w:tab w:val="right" w:leader="dot" w:pos="9646"/>
      </w:tabs>
      <w:ind w:left="440" w:right="308"/>
    </w:pPr>
  </w:style>
  <w:style w:type="paragraph" w:customStyle="1" w:styleId="ColorfulList-Accent11">
    <w:name w:val="Colorful List - Accent 11"/>
    <w:basedOn w:val="Normal"/>
    <w:qFormat/>
    <w:rsid w:val="00D20268"/>
    <w:pPr>
      <w:spacing w:after="200" w:line="276" w:lineRule="auto"/>
      <w:ind w:left="720"/>
      <w:contextualSpacing/>
    </w:pPr>
    <w:rPr>
      <w:rFonts w:ascii="Calibri" w:eastAsia="Calibri" w:hAnsi="Calibri"/>
      <w:bCs/>
    </w:rPr>
  </w:style>
  <w:style w:type="paragraph" w:styleId="Title">
    <w:name w:val="Title"/>
    <w:basedOn w:val="Normal"/>
    <w:next w:val="Normal"/>
    <w:link w:val="TitleChar"/>
    <w:uiPriority w:val="10"/>
    <w:qFormat/>
    <w:rsid w:val="008F436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CommentReference">
    <w:name w:val="annotation reference"/>
    <w:uiPriority w:val="99"/>
    <w:semiHidden/>
    <w:unhideWhenUsed/>
    <w:rsid w:val="005A6969"/>
    <w:rPr>
      <w:sz w:val="16"/>
      <w:szCs w:val="16"/>
    </w:rPr>
  </w:style>
  <w:style w:type="paragraph" w:styleId="CommentText">
    <w:name w:val="annotation text"/>
    <w:basedOn w:val="Normal"/>
    <w:link w:val="CommentTextChar"/>
    <w:uiPriority w:val="99"/>
    <w:semiHidden/>
    <w:unhideWhenUsed/>
    <w:rsid w:val="005A6969"/>
    <w:rPr>
      <w:sz w:val="20"/>
      <w:szCs w:val="20"/>
    </w:rPr>
  </w:style>
  <w:style w:type="character" w:customStyle="1" w:styleId="CommentTextChar">
    <w:name w:val="Comment Text Char"/>
    <w:link w:val="CommentText"/>
    <w:uiPriority w:val="99"/>
    <w:semiHidden/>
    <w:rsid w:val="005A6969"/>
    <w:rPr>
      <w:rFonts w:ascii="Arial" w:hAnsi="Arial"/>
      <w:bCs/>
      <w:lang w:eastAsia="en-US"/>
    </w:rPr>
  </w:style>
  <w:style w:type="paragraph" w:styleId="CommentSubject">
    <w:name w:val="annotation subject"/>
    <w:basedOn w:val="CommentText"/>
    <w:next w:val="CommentText"/>
    <w:link w:val="CommentSubjectChar"/>
    <w:uiPriority w:val="99"/>
    <w:semiHidden/>
    <w:unhideWhenUsed/>
    <w:rsid w:val="005A6969"/>
    <w:rPr>
      <w:b/>
    </w:rPr>
  </w:style>
  <w:style w:type="character" w:customStyle="1" w:styleId="CommentSubjectChar">
    <w:name w:val="Comment Subject Char"/>
    <w:link w:val="CommentSubject"/>
    <w:uiPriority w:val="99"/>
    <w:semiHidden/>
    <w:rsid w:val="005A6969"/>
    <w:rPr>
      <w:rFonts w:ascii="Arial" w:hAnsi="Arial"/>
      <w:b/>
      <w:bCs/>
      <w:lang w:eastAsia="en-US"/>
    </w:rPr>
  </w:style>
  <w:style w:type="paragraph" w:styleId="ListParagraph">
    <w:name w:val="List Paragraph"/>
    <w:basedOn w:val="Normal"/>
    <w:uiPriority w:val="99"/>
    <w:qFormat/>
    <w:rsid w:val="003A0FC6"/>
    <w:pPr>
      <w:ind w:left="720"/>
      <w:contextualSpacing/>
    </w:pPr>
  </w:style>
  <w:style w:type="paragraph" w:styleId="Revision">
    <w:name w:val="Revision"/>
    <w:hidden/>
    <w:uiPriority w:val="99"/>
    <w:semiHidden/>
    <w:rsid w:val="00FD7C59"/>
    <w:rPr>
      <w:rFonts w:ascii="Arial" w:hAnsi="Arial"/>
      <w:bCs/>
      <w:lang w:eastAsia="en-US"/>
    </w:rPr>
  </w:style>
  <w:style w:type="paragraph" w:styleId="NoSpacing">
    <w:name w:val="No Spacing"/>
    <w:uiPriority w:val="1"/>
    <w:qFormat/>
    <w:rsid w:val="008F4364"/>
    <w:pPr>
      <w:spacing w:after="0" w:line="240" w:lineRule="auto"/>
    </w:pPr>
  </w:style>
  <w:style w:type="paragraph" w:customStyle="1" w:styleId="FooterEven">
    <w:name w:val="Footer Even"/>
    <w:basedOn w:val="Normal"/>
    <w:rsid w:val="00414039"/>
    <w:pPr>
      <w:pBdr>
        <w:top w:val="single" w:sz="4" w:space="1" w:color="4F81BD"/>
      </w:pBdr>
      <w:spacing w:after="180" w:line="264" w:lineRule="auto"/>
    </w:pPr>
    <w:rPr>
      <w:rFonts w:ascii="Calibri" w:eastAsia="Calibri" w:hAnsi="Calibri"/>
      <w:bCs/>
      <w:color w:val="1F497D"/>
      <w:sz w:val="20"/>
      <w:szCs w:val="20"/>
      <w:lang w:val="en-US" w:eastAsia="ja-JP"/>
    </w:rPr>
  </w:style>
  <w:style w:type="paragraph" w:customStyle="1" w:styleId="FooterOdd">
    <w:name w:val="Footer Odd"/>
    <w:basedOn w:val="Normal"/>
    <w:rsid w:val="00F10DC4"/>
    <w:pPr>
      <w:pBdr>
        <w:top w:val="single" w:sz="4" w:space="1" w:color="4F81BD"/>
      </w:pBdr>
      <w:spacing w:after="180" w:line="264" w:lineRule="auto"/>
      <w:jc w:val="right"/>
    </w:pPr>
    <w:rPr>
      <w:rFonts w:ascii="Calibri" w:eastAsia="Calibri" w:hAnsi="Calibri"/>
      <w:bCs/>
      <w:color w:val="1F497D"/>
      <w:sz w:val="20"/>
      <w:szCs w:val="20"/>
      <w:lang w:val="en-US" w:eastAsia="ja-JP"/>
    </w:rPr>
  </w:style>
  <w:style w:type="character" w:customStyle="1" w:styleId="TitleChar">
    <w:name w:val="Title Char"/>
    <w:basedOn w:val="DefaultParagraphFont"/>
    <w:link w:val="Title"/>
    <w:uiPriority w:val="10"/>
    <w:rsid w:val="008F4364"/>
    <w:rPr>
      <w:rFonts w:asciiTheme="majorHAnsi" w:eastAsiaTheme="majorEastAsia" w:hAnsiTheme="majorHAnsi" w:cstheme="majorBidi"/>
      <w:caps/>
      <w:color w:val="404040" w:themeColor="text1" w:themeTint="BF"/>
      <w:spacing w:val="-10"/>
      <w:sz w:val="72"/>
      <w:szCs w:val="72"/>
    </w:rPr>
  </w:style>
  <w:style w:type="paragraph" w:styleId="TOCHeading">
    <w:name w:val="TOC Heading"/>
    <w:basedOn w:val="Heading1"/>
    <w:next w:val="Normal"/>
    <w:uiPriority w:val="39"/>
    <w:unhideWhenUsed/>
    <w:qFormat/>
    <w:rsid w:val="008F4364"/>
    <w:pPr>
      <w:outlineLvl w:val="9"/>
    </w:pPr>
  </w:style>
  <w:style w:type="character" w:customStyle="1" w:styleId="Heading1Char">
    <w:name w:val="Heading 1 Char"/>
    <w:basedOn w:val="DefaultParagraphFont"/>
    <w:link w:val="Heading1"/>
    <w:uiPriority w:val="9"/>
    <w:rsid w:val="008F436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F436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F436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F4364"/>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F436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F436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F436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F436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F436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F4364"/>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8F436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F436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F4364"/>
    <w:rPr>
      <w:b/>
      <w:bCs/>
    </w:rPr>
  </w:style>
  <w:style w:type="character" w:styleId="Emphasis">
    <w:name w:val="Emphasis"/>
    <w:basedOn w:val="DefaultParagraphFont"/>
    <w:uiPriority w:val="20"/>
    <w:qFormat/>
    <w:rsid w:val="008F4364"/>
    <w:rPr>
      <w:i/>
      <w:iCs/>
    </w:rPr>
  </w:style>
  <w:style w:type="paragraph" w:styleId="Quote">
    <w:name w:val="Quote"/>
    <w:basedOn w:val="Normal"/>
    <w:next w:val="Normal"/>
    <w:link w:val="QuoteChar"/>
    <w:uiPriority w:val="29"/>
    <w:qFormat/>
    <w:rsid w:val="008F436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F436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F436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F4364"/>
    <w:rPr>
      <w:color w:val="404040" w:themeColor="text1" w:themeTint="BF"/>
      <w:sz w:val="32"/>
      <w:szCs w:val="32"/>
    </w:rPr>
  </w:style>
  <w:style w:type="character" w:styleId="SubtleEmphasis">
    <w:name w:val="Subtle Emphasis"/>
    <w:basedOn w:val="DefaultParagraphFont"/>
    <w:uiPriority w:val="19"/>
    <w:qFormat/>
    <w:rsid w:val="008F4364"/>
    <w:rPr>
      <w:i/>
      <w:iCs/>
      <w:color w:val="595959" w:themeColor="text1" w:themeTint="A6"/>
    </w:rPr>
  </w:style>
  <w:style w:type="character" w:styleId="IntenseEmphasis">
    <w:name w:val="Intense Emphasis"/>
    <w:basedOn w:val="DefaultParagraphFont"/>
    <w:uiPriority w:val="21"/>
    <w:qFormat/>
    <w:rsid w:val="008F4364"/>
    <w:rPr>
      <w:b/>
      <w:bCs/>
      <w:i/>
      <w:iCs/>
    </w:rPr>
  </w:style>
  <w:style w:type="character" w:styleId="SubtleReference">
    <w:name w:val="Subtle Reference"/>
    <w:basedOn w:val="DefaultParagraphFont"/>
    <w:uiPriority w:val="31"/>
    <w:qFormat/>
    <w:rsid w:val="008F43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4364"/>
    <w:rPr>
      <w:b/>
      <w:bCs/>
      <w:caps w:val="0"/>
      <w:smallCaps/>
      <w:color w:val="auto"/>
      <w:spacing w:val="3"/>
      <w:u w:val="single"/>
    </w:rPr>
  </w:style>
  <w:style w:type="character" w:styleId="BookTitle">
    <w:name w:val="Book Title"/>
    <w:basedOn w:val="DefaultParagraphFont"/>
    <w:uiPriority w:val="33"/>
    <w:qFormat/>
    <w:rsid w:val="008F4364"/>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860">
      <w:bodyDiv w:val="1"/>
      <w:marLeft w:val="0"/>
      <w:marRight w:val="0"/>
      <w:marTop w:val="0"/>
      <w:marBottom w:val="0"/>
      <w:divBdr>
        <w:top w:val="none" w:sz="0" w:space="0" w:color="auto"/>
        <w:left w:val="none" w:sz="0" w:space="0" w:color="auto"/>
        <w:bottom w:val="none" w:sz="0" w:space="0" w:color="auto"/>
        <w:right w:val="none" w:sz="0" w:space="0" w:color="auto"/>
      </w:divBdr>
    </w:div>
    <w:div w:id="42558861">
      <w:bodyDiv w:val="1"/>
      <w:marLeft w:val="0"/>
      <w:marRight w:val="0"/>
      <w:marTop w:val="0"/>
      <w:marBottom w:val="0"/>
      <w:divBdr>
        <w:top w:val="none" w:sz="0" w:space="0" w:color="auto"/>
        <w:left w:val="none" w:sz="0" w:space="0" w:color="auto"/>
        <w:bottom w:val="none" w:sz="0" w:space="0" w:color="auto"/>
        <w:right w:val="none" w:sz="0" w:space="0" w:color="auto"/>
      </w:divBdr>
    </w:div>
    <w:div w:id="160514421">
      <w:bodyDiv w:val="1"/>
      <w:marLeft w:val="0"/>
      <w:marRight w:val="0"/>
      <w:marTop w:val="0"/>
      <w:marBottom w:val="0"/>
      <w:divBdr>
        <w:top w:val="none" w:sz="0" w:space="0" w:color="auto"/>
        <w:left w:val="none" w:sz="0" w:space="0" w:color="auto"/>
        <w:bottom w:val="none" w:sz="0" w:space="0" w:color="auto"/>
        <w:right w:val="none" w:sz="0" w:space="0" w:color="auto"/>
      </w:divBdr>
    </w:div>
    <w:div w:id="203562283">
      <w:bodyDiv w:val="1"/>
      <w:marLeft w:val="0"/>
      <w:marRight w:val="0"/>
      <w:marTop w:val="0"/>
      <w:marBottom w:val="0"/>
      <w:divBdr>
        <w:top w:val="none" w:sz="0" w:space="0" w:color="auto"/>
        <w:left w:val="none" w:sz="0" w:space="0" w:color="auto"/>
        <w:bottom w:val="none" w:sz="0" w:space="0" w:color="auto"/>
        <w:right w:val="none" w:sz="0" w:space="0" w:color="auto"/>
      </w:divBdr>
    </w:div>
    <w:div w:id="264582202">
      <w:bodyDiv w:val="1"/>
      <w:marLeft w:val="0"/>
      <w:marRight w:val="0"/>
      <w:marTop w:val="0"/>
      <w:marBottom w:val="0"/>
      <w:divBdr>
        <w:top w:val="none" w:sz="0" w:space="0" w:color="auto"/>
        <w:left w:val="none" w:sz="0" w:space="0" w:color="auto"/>
        <w:bottom w:val="none" w:sz="0" w:space="0" w:color="auto"/>
        <w:right w:val="none" w:sz="0" w:space="0" w:color="auto"/>
      </w:divBdr>
    </w:div>
    <w:div w:id="270825417">
      <w:bodyDiv w:val="1"/>
      <w:marLeft w:val="0"/>
      <w:marRight w:val="0"/>
      <w:marTop w:val="0"/>
      <w:marBottom w:val="0"/>
      <w:divBdr>
        <w:top w:val="none" w:sz="0" w:space="0" w:color="auto"/>
        <w:left w:val="none" w:sz="0" w:space="0" w:color="auto"/>
        <w:bottom w:val="none" w:sz="0" w:space="0" w:color="auto"/>
        <w:right w:val="none" w:sz="0" w:space="0" w:color="auto"/>
      </w:divBdr>
    </w:div>
    <w:div w:id="313024261">
      <w:bodyDiv w:val="1"/>
      <w:marLeft w:val="0"/>
      <w:marRight w:val="0"/>
      <w:marTop w:val="0"/>
      <w:marBottom w:val="0"/>
      <w:divBdr>
        <w:top w:val="none" w:sz="0" w:space="0" w:color="auto"/>
        <w:left w:val="none" w:sz="0" w:space="0" w:color="auto"/>
        <w:bottom w:val="none" w:sz="0" w:space="0" w:color="auto"/>
        <w:right w:val="none" w:sz="0" w:space="0" w:color="auto"/>
      </w:divBdr>
    </w:div>
    <w:div w:id="352461761">
      <w:bodyDiv w:val="1"/>
      <w:marLeft w:val="0"/>
      <w:marRight w:val="0"/>
      <w:marTop w:val="0"/>
      <w:marBottom w:val="0"/>
      <w:divBdr>
        <w:top w:val="none" w:sz="0" w:space="0" w:color="auto"/>
        <w:left w:val="none" w:sz="0" w:space="0" w:color="auto"/>
        <w:bottom w:val="none" w:sz="0" w:space="0" w:color="auto"/>
        <w:right w:val="none" w:sz="0" w:space="0" w:color="auto"/>
      </w:divBdr>
    </w:div>
    <w:div w:id="371272021">
      <w:bodyDiv w:val="1"/>
      <w:marLeft w:val="0"/>
      <w:marRight w:val="0"/>
      <w:marTop w:val="0"/>
      <w:marBottom w:val="0"/>
      <w:divBdr>
        <w:top w:val="none" w:sz="0" w:space="0" w:color="auto"/>
        <w:left w:val="none" w:sz="0" w:space="0" w:color="auto"/>
        <w:bottom w:val="none" w:sz="0" w:space="0" w:color="auto"/>
        <w:right w:val="none" w:sz="0" w:space="0" w:color="auto"/>
      </w:divBdr>
    </w:div>
    <w:div w:id="380635890">
      <w:bodyDiv w:val="1"/>
      <w:marLeft w:val="0"/>
      <w:marRight w:val="0"/>
      <w:marTop w:val="0"/>
      <w:marBottom w:val="0"/>
      <w:divBdr>
        <w:top w:val="none" w:sz="0" w:space="0" w:color="auto"/>
        <w:left w:val="none" w:sz="0" w:space="0" w:color="auto"/>
        <w:bottom w:val="none" w:sz="0" w:space="0" w:color="auto"/>
        <w:right w:val="none" w:sz="0" w:space="0" w:color="auto"/>
      </w:divBdr>
    </w:div>
    <w:div w:id="494493437">
      <w:bodyDiv w:val="1"/>
      <w:marLeft w:val="0"/>
      <w:marRight w:val="0"/>
      <w:marTop w:val="0"/>
      <w:marBottom w:val="0"/>
      <w:divBdr>
        <w:top w:val="none" w:sz="0" w:space="0" w:color="auto"/>
        <w:left w:val="none" w:sz="0" w:space="0" w:color="auto"/>
        <w:bottom w:val="none" w:sz="0" w:space="0" w:color="auto"/>
        <w:right w:val="none" w:sz="0" w:space="0" w:color="auto"/>
      </w:divBdr>
    </w:div>
    <w:div w:id="496962405">
      <w:bodyDiv w:val="1"/>
      <w:marLeft w:val="0"/>
      <w:marRight w:val="0"/>
      <w:marTop w:val="0"/>
      <w:marBottom w:val="0"/>
      <w:divBdr>
        <w:top w:val="none" w:sz="0" w:space="0" w:color="auto"/>
        <w:left w:val="none" w:sz="0" w:space="0" w:color="auto"/>
        <w:bottom w:val="none" w:sz="0" w:space="0" w:color="auto"/>
        <w:right w:val="none" w:sz="0" w:space="0" w:color="auto"/>
      </w:divBdr>
    </w:div>
    <w:div w:id="501314840">
      <w:bodyDiv w:val="1"/>
      <w:marLeft w:val="0"/>
      <w:marRight w:val="0"/>
      <w:marTop w:val="0"/>
      <w:marBottom w:val="0"/>
      <w:divBdr>
        <w:top w:val="none" w:sz="0" w:space="0" w:color="auto"/>
        <w:left w:val="none" w:sz="0" w:space="0" w:color="auto"/>
        <w:bottom w:val="none" w:sz="0" w:space="0" w:color="auto"/>
        <w:right w:val="none" w:sz="0" w:space="0" w:color="auto"/>
      </w:divBdr>
    </w:div>
    <w:div w:id="515313826">
      <w:bodyDiv w:val="1"/>
      <w:marLeft w:val="0"/>
      <w:marRight w:val="0"/>
      <w:marTop w:val="0"/>
      <w:marBottom w:val="0"/>
      <w:divBdr>
        <w:top w:val="none" w:sz="0" w:space="0" w:color="auto"/>
        <w:left w:val="none" w:sz="0" w:space="0" w:color="auto"/>
        <w:bottom w:val="none" w:sz="0" w:space="0" w:color="auto"/>
        <w:right w:val="none" w:sz="0" w:space="0" w:color="auto"/>
      </w:divBdr>
    </w:div>
    <w:div w:id="683288466">
      <w:bodyDiv w:val="1"/>
      <w:marLeft w:val="0"/>
      <w:marRight w:val="0"/>
      <w:marTop w:val="0"/>
      <w:marBottom w:val="0"/>
      <w:divBdr>
        <w:top w:val="none" w:sz="0" w:space="0" w:color="auto"/>
        <w:left w:val="none" w:sz="0" w:space="0" w:color="auto"/>
        <w:bottom w:val="none" w:sz="0" w:space="0" w:color="auto"/>
        <w:right w:val="none" w:sz="0" w:space="0" w:color="auto"/>
      </w:divBdr>
    </w:div>
    <w:div w:id="797642962">
      <w:bodyDiv w:val="1"/>
      <w:marLeft w:val="0"/>
      <w:marRight w:val="0"/>
      <w:marTop w:val="0"/>
      <w:marBottom w:val="0"/>
      <w:divBdr>
        <w:top w:val="none" w:sz="0" w:space="0" w:color="auto"/>
        <w:left w:val="none" w:sz="0" w:space="0" w:color="auto"/>
        <w:bottom w:val="none" w:sz="0" w:space="0" w:color="auto"/>
        <w:right w:val="none" w:sz="0" w:space="0" w:color="auto"/>
      </w:divBdr>
    </w:div>
    <w:div w:id="818502715">
      <w:bodyDiv w:val="1"/>
      <w:marLeft w:val="0"/>
      <w:marRight w:val="0"/>
      <w:marTop w:val="0"/>
      <w:marBottom w:val="0"/>
      <w:divBdr>
        <w:top w:val="none" w:sz="0" w:space="0" w:color="auto"/>
        <w:left w:val="none" w:sz="0" w:space="0" w:color="auto"/>
        <w:bottom w:val="none" w:sz="0" w:space="0" w:color="auto"/>
        <w:right w:val="none" w:sz="0" w:space="0" w:color="auto"/>
      </w:divBdr>
    </w:div>
    <w:div w:id="832600630">
      <w:bodyDiv w:val="1"/>
      <w:marLeft w:val="0"/>
      <w:marRight w:val="0"/>
      <w:marTop w:val="0"/>
      <w:marBottom w:val="0"/>
      <w:divBdr>
        <w:top w:val="none" w:sz="0" w:space="0" w:color="auto"/>
        <w:left w:val="none" w:sz="0" w:space="0" w:color="auto"/>
        <w:bottom w:val="none" w:sz="0" w:space="0" w:color="auto"/>
        <w:right w:val="none" w:sz="0" w:space="0" w:color="auto"/>
      </w:divBdr>
    </w:div>
    <w:div w:id="872159861">
      <w:bodyDiv w:val="1"/>
      <w:marLeft w:val="0"/>
      <w:marRight w:val="0"/>
      <w:marTop w:val="0"/>
      <w:marBottom w:val="0"/>
      <w:divBdr>
        <w:top w:val="none" w:sz="0" w:space="0" w:color="auto"/>
        <w:left w:val="none" w:sz="0" w:space="0" w:color="auto"/>
        <w:bottom w:val="none" w:sz="0" w:space="0" w:color="auto"/>
        <w:right w:val="none" w:sz="0" w:space="0" w:color="auto"/>
      </w:divBdr>
    </w:div>
    <w:div w:id="892426628">
      <w:bodyDiv w:val="1"/>
      <w:marLeft w:val="0"/>
      <w:marRight w:val="0"/>
      <w:marTop w:val="0"/>
      <w:marBottom w:val="0"/>
      <w:divBdr>
        <w:top w:val="none" w:sz="0" w:space="0" w:color="auto"/>
        <w:left w:val="none" w:sz="0" w:space="0" w:color="auto"/>
        <w:bottom w:val="none" w:sz="0" w:space="0" w:color="auto"/>
        <w:right w:val="none" w:sz="0" w:space="0" w:color="auto"/>
      </w:divBdr>
    </w:div>
    <w:div w:id="903612770">
      <w:bodyDiv w:val="1"/>
      <w:marLeft w:val="0"/>
      <w:marRight w:val="0"/>
      <w:marTop w:val="0"/>
      <w:marBottom w:val="0"/>
      <w:divBdr>
        <w:top w:val="none" w:sz="0" w:space="0" w:color="auto"/>
        <w:left w:val="none" w:sz="0" w:space="0" w:color="auto"/>
        <w:bottom w:val="none" w:sz="0" w:space="0" w:color="auto"/>
        <w:right w:val="none" w:sz="0" w:space="0" w:color="auto"/>
      </w:divBdr>
    </w:div>
    <w:div w:id="910508874">
      <w:bodyDiv w:val="1"/>
      <w:marLeft w:val="0"/>
      <w:marRight w:val="0"/>
      <w:marTop w:val="0"/>
      <w:marBottom w:val="0"/>
      <w:divBdr>
        <w:top w:val="none" w:sz="0" w:space="0" w:color="auto"/>
        <w:left w:val="none" w:sz="0" w:space="0" w:color="auto"/>
        <w:bottom w:val="none" w:sz="0" w:space="0" w:color="auto"/>
        <w:right w:val="none" w:sz="0" w:space="0" w:color="auto"/>
      </w:divBdr>
    </w:div>
    <w:div w:id="923300707">
      <w:bodyDiv w:val="1"/>
      <w:marLeft w:val="0"/>
      <w:marRight w:val="0"/>
      <w:marTop w:val="0"/>
      <w:marBottom w:val="0"/>
      <w:divBdr>
        <w:top w:val="none" w:sz="0" w:space="0" w:color="auto"/>
        <w:left w:val="none" w:sz="0" w:space="0" w:color="auto"/>
        <w:bottom w:val="none" w:sz="0" w:space="0" w:color="auto"/>
        <w:right w:val="none" w:sz="0" w:space="0" w:color="auto"/>
      </w:divBdr>
    </w:div>
    <w:div w:id="938758234">
      <w:bodyDiv w:val="1"/>
      <w:marLeft w:val="0"/>
      <w:marRight w:val="0"/>
      <w:marTop w:val="0"/>
      <w:marBottom w:val="0"/>
      <w:divBdr>
        <w:top w:val="none" w:sz="0" w:space="0" w:color="auto"/>
        <w:left w:val="none" w:sz="0" w:space="0" w:color="auto"/>
        <w:bottom w:val="none" w:sz="0" w:space="0" w:color="auto"/>
        <w:right w:val="none" w:sz="0" w:space="0" w:color="auto"/>
      </w:divBdr>
    </w:div>
    <w:div w:id="1055549802">
      <w:bodyDiv w:val="1"/>
      <w:marLeft w:val="0"/>
      <w:marRight w:val="0"/>
      <w:marTop w:val="0"/>
      <w:marBottom w:val="0"/>
      <w:divBdr>
        <w:top w:val="none" w:sz="0" w:space="0" w:color="auto"/>
        <w:left w:val="none" w:sz="0" w:space="0" w:color="auto"/>
        <w:bottom w:val="none" w:sz="0" w:space="0" w:color="auto"/>
        <w:right w:val="none" w:sz="0" w:space="0" w:color="auto"/>
      </w:divBdr>
    </w:div>
    <w:div w:id="1075124455">
      <w:bodyDiv w:val="1"/>
      <w:marLeft w:val="0"/>
      <w:marRight w:val="0"/>
      <w:marTop w:val="0"/>
      <w:marBottom w:val="0"/>
      <w:divBdr>
        <w:top w:val="none" w:sz="0" w:space="0" w:color="auto"/>
        <w:left w:val="none" w:sz="0" w:space="0" w:color="auto"/>
        <w:bottom w:val="none" w:sz="0" w:space="0" w:color="auto"/>
        <w:right w:val="none" w:sz="0" w:space="0" w:color="auto"/>
      </w:divBdr>
    </w:div>
    <w:div w:id="1127552029">
      <w:bodyDiv w:val="1"/>
      <w:marLeft w:val="0"/>
      <w:marRight w:val="0"/>
      <w:marTop w:val="0"/>
      <w:marBottom w:val="0"/>
      <w:divBdr>
        <w:top w:val="none" w:sz="0" w:space="0" w:color="auto"/>
        <w:left w:val="none" w:sz="0" w:space="0" w:color="auto"/>
        <w:bottom w:val="none" w:sz="0" w:space="0" w:color="auto"/>
        <w:right w:val="none" w:sz="0" w:space="0" w:color="auto"/>
      </w:divBdr>
    </w:div>
    <w:div w:id="1191604385">
      <w:bodyDiv w:val="1"/>
      <w:marLeft w:val="0"/>
      <w:marRight w:val="0"/>
      <w:marTop w:val="0"/>
      <w:marBottom w:val="0"/>
      <w:divBdr>
        <w:top w:val="none" w:sz="0" w:space="0" w:color="auto"/>
        <w:left w:val="none" w:sz="0" w:space="0" w:color="auto"/>
        <w:bottom w:val="none" w:sz="0" w:space="0" w:color="auto"/>
        <w:right w:val="none" w:sz="0" w:space="0" w:color="auto"/>
      </w:divBdr>
    </w:div>
    <w:div w:id="1234320394">
      <w:bodyDiv w:val="1"/>
      <w:marLeft w:val="0"/>
      <w:marRight w:val="0"/>
      <w:marTop w:val="0"/>
      <w:marBottom w:val="0"/>
      <w:divBdr>
        <w:top w:val="none" w:sz="0" w:space="0" w:color="auto"/>
        <w:left w:val="none" w:sz="0" w:space="0" w:color="auto"/>
        <w:bottom w:val="none" w:sz="0" w:space="0" w:color="auto"/>
        <w:right w:val="none" w:sz="0" w:space="0" w:color="auto"/>
      </w:divBdr>
    </w:div>
    <w:div w:id="1284733025">
      <w:bodyDiv w:val="1"/>
      <w:marLeft w:val="0"/>
      <w:marRight w:val="0"/>
      <w:marTop w:val="0"/>
      <w:marBottom w:val="0"/>
      <w:divBdr>
        <w:top w:val="none" w:sz="0" w:space="0" w:color="auto"/>
        <w:left w:val="none" w:sz="0" w:space="0" w:color="auto"/>
        <w:bottom w:val="none" w:sz="0" w:space="0" w:color="auto"/>
        <w:right w:val="none" w:sz="0" w:space="0" w:color="auto"/>
      </w:divBdr>
    </w:div>
    <w:div w:id="1299267037">
      <w:bodyDiv w:val="1"/>
      <w:marLeft w:val="0"/>
      <w:marRight w:val="0"/>
      <w:marTop w:val="0"/>
      <w:marBottom w:val="0"/>
      <w:divBdr>
        <w:top w:val="none" w:sz="0" w:space="0" w:color="auto"/>
        <w:left w:val="none" w:sz="0" w:space="0" w:color="auto"/>
        <w:bottom w:val="none" w:sz="0" w:space="0" w:color="auto"/>
        <w:right w:val="none" w:sz="0" w:space="0" w:color="auto"/>
      </w:divBdr>
    </w:div>
    <w:div w:id="1364398566">
      <w:bodyDiv w:val="1"/>
      <w:marLeft w:val="0"/>
      <w:marRight w:val="0"/>
      <w:marTop w:val="0"/>
      <w:marBottom w:val="0"/>
      <w:divBdr>
        <w:top w:val="none" w:sz="0" w:space="0" w:color="auto"/>
        <w:left w:val="none" w:sz="0" w:space="0" w:color="auto"/>
        <w:bottom w:val="none" w:sz="0" w:space="0" w:color="auto"/>
        <w:right w:val="none" w:sz="0" w:space="0" w:color="auto"/>
      </w:divBdr>
    </w:div>
    <w:div w:id="1373657163">
      <w:bodyDiv w:val="1"/>
      <w:marLeft w:val="0"/>
      <w:marRight w:val="0"/>
      <w:marTop w:val="0"/>
      <w:marBottom w:val="0"/>
      <w:divBdr>
        <w:top w:val="none" w:sz="0" w:space="0" w:color="auto"/>
        <w:left w:val="none" w:sz="0" w:space="0" w:color="auto"/>
        <w:bottom w:val="none" w:sz="0" w:space="0" w:color="auto"/>
        <w:right w:val="none" w:sz="0" w:space="0" w:color="auto"/>
      </w:divBdr>
    </w:div>
    <w:div w:id="1380937830">
      <w:bodyDiv w:val="1"/>
      <w:marLeft w:val="0"/>
      <w:marRight w:val="0"/>
      <w:marTop w:val="0"/>
      <w:marBottom w:val="0"/>
      <w:divBdr>
        <w:top w:val="none" w:sz="0" w:space="0" w:color="auto"/>
        <w:left w:val="none" w:sz="0" w:space="0" w:color="auto"/>
        <w:bottom w:val="none" w:sz="0" w:space="0" w:color="auto"/>
        <w:right w:val="none" w:sz="0" w:space="0" w:color="auto"/>
      </w:divBdr>
    </w:div>
    <w:div w:id="1428306997">
      <w:bodyDiv w:val="1"/>
      <w:marLeft w:val="0"/>
      <w:marRight w:val="0"/>
      <w:marTop w:val="0"/>
      <w:marBottom w:val="0"/>
      <w:divBdr>
        <w:top w:val="none" w:sz="0" w:space="0" w:color="auto"/>
        <w:left w:val="none" w:sz="0" w:space="0" w:color="auto"/>
        <w:bottom w:val="none" w:sz="0" w:space="0" w:color="auto"/>
        <w:right w:val="none" w:sz="0" w:space="0" w:color="auto"/>
      </w:divBdr>
    </w:div>
    <w:div w:id="1434593968">
      <w:bodyDiv w:val="1"/>
      <w:marLeft w:val="0"/>
      <w:marRight w:val="0"/>
      <w:marTop w:val="0"/>
      <w:marBottom w:val="0"/>
      <w:divBdr>
        <w:top w:val="none" w:sz="0" w:space="0" w:color="auto"/>
        <w:left w:val="none" w:sz="0" w:space="0" w:color="auto"/>
        <w:bottom w:val="none" w:sz="0" w:space="0" w:color="auto"/>
        <w:right w:val="none" w:sz="0" w:space="0" w:color="auto"/>
      </w:divBdr>
    </w:div>
    <w:div w:id="1502771453">
      <w:bodyDiv w:val="1"/>
      <w:marLeft w:val="0"/>
      <w:marRight w:val="0"/>
      <w:marTop w:val="0"/>
      <w:marBottom w:val="0"/>
      <w:divBdr>
        <w:top w:val="none" w:sz="0" w:space="0" w:color="auto"/>
        <w:left w:val="none" w:sz="0" w:space="0" w:color="auto"/>
        <w:bottom w:val="none" w:sz="0" w:space="0" w:color="auto"/>
        <w:right w:val="none" w:sz="0" w:space="0" w:color="auto"/>
      </w:divBdr>
    </w:div>
    <w:div w:id="1627470081">
      <w:bodyDiv w:val="1"/>
      <w:marLeft w:val="0"/>
      <w:marRight w:val="0"/>
      <w:marTop w:val="0"/>
      <w:marBottom w:val="0"/>
      <w:divBdr>
        <w:top w:val="none" w:sz="0" w:space="0" w:color="auto"/>
        <w:left w:val="none" w:sz="0" w:space="0" w:color="auto"/>
        <w:bottom w:val="none" w:sz="0" w:space="0" w:color="auto"/>
        <w:right w:val="none" w:sz="0" w:space="0" w:color="auto"/>
      </w:divBdr>
    </w:div>
    <w:div w:id="1677531990">
      <w:bodyDiv w:val="1"/>
      <w:marLeft w:val="0"/>
      <w:marRight w:val="0"/>
      <w:marTop w:val="0"/>
      <w:marBottom w:val="0"/>
      <w:divBdr>
        <w:top w:val="none" w:sz="0" w:space="0" w:color="auto"/>
        <w:left w:val="none" w:sz="0" w:space="0" w:color="auto"/>
        <w:bottom w:val="none" w:sz="0" w:space="0" w:color="auto"/>
        <w:right w:val="none" w:sz="0" w:space="0" w:color="auto"/>
      </w:divBdr>
    </w:div>
    <w:div w:id="1714648557">
      <w:bodyDiv w:val="1"/>
      <w:marLeft w:val="0"/>
      <w:marRight w:val="0"/>
      <w:marTop w:val="0"/>
      <w:marBottom w:val="0"/>
      <w:divBdr>
        <w:top w:val="none" w:sz="0" w:space="0" w:color="auto"/>
        <w:left w:val="none" w:sz="0" w:space="0" w:color="auto"/>
        <w:bottom w:val="none" w:sz="0" w:space="0" w:color="auto"/>
        <w:right w:val="none" w:sz="0" w:space="0" w:color="auto"/>
      </w:divBdr>
    </w:div>
    <w:div w:id="1797529407">
      <w:bodyDiv w:val="1"/>
      <w:marLeft w:val="0"/>
      <w:marRight w:val="0"/>
      <w:marTop w:val="0"/>
      <w:marBottom w:val="0"/>
      <w:divBdr>
        <w:top w:val="none" w:sz="0" w:space="0" w:color="auto"/>
        <w:left w:val="none" w:sz="0" w:space="0" w:color="auto"/>
        <w:bottom w:val="none" w:sz="0" w:space="0" w:color="auto"/>
        <w:right w:val="none" w:sz="0" w:space="0" w:color="auto"/>
      </w:divBdr>
    </w:div>
    <w:div w:id="1811900104">
      <w:bodyDiv w:val="1"/>
      <w:marLeft w:val="0"/>
      <w:marRight w:val="0"/>
      <w:marTop w:val="0"/>
      <w:marBottom w:val="0"/>
      <w:divBdr>
        <w:top w:val="none" w:sz="0" w:space="0" w:color="auto"/>
        <w:left w:val="none" w:sz="0" w:space="0" w:color="auto"/>
        <w:bottom w:val="none" w:sz="0" w:space="0" w:color="auto"/>
        <w:right w:val="none" w:sz="0" w:space="0" w:color="auto"/>
      </w:divBdr>
    </w:div>
    <w:div w:id="1884368553">
      <w:bodyDiv w:val="1"/>
      <w:marLeft w:val="0"/>
      <w:marRight w:val="0"/>
      <w:marTop w:val="0"/>
      <w:marBottom w:val="0"/>
      <w:divBdr>
        <w:top w:val="none" w:sz="0" w:space="0" w:color="auto"/>
        <w:left w:val="none" w:sz="0" w:space="0" w:color="auto"/>
        <w:bottom w:val="none" w:sz="0" w:space="0" w:color="auto"/>
        <w:right w:val="none" w:sz="0" w:space="0" w:color="auto"/>
      </w:divBdr>
    </w:div>
    <w:div w:id="1887258782">
      <w:bodyDiv w:val="1"/>
      <w:marLeft w:val="0"/>
      <w:marRight w:val="0"/>
      <w:marTop w:val="0"/>
      <w:marBottom w:val="0"/>
      <w:divBdr>
        <w:top w:val="none" w:sz="0" w:space="0" w:color="auto"/>
        <w:left w:val="none" w:sz="0" w:space="0" w:color="auto"/>
        <w:bottom w:val="none" w:sz="0" w:space="0" w:color="auto"/>
        <w:right w:val="none" w:sz="0" w:space="0" w:color="auto"/>
      </w:divBdr>
    </w:div>
    <w:div w:id="1933968874">
      <w:bodyDiv w:val="1"/>
      <w:marLeft w:val="0"/>
      <w:marRight w:val="0"/>
      <w:marTop w:val="0"/>
      <w:marBottom w:val="0"/>
      <w:divBdr>
        <w:top w:val="none" w:sz="0" w:space="0" w:color="auto"/>
        <w:left w:val="none" w:sz="0" w:space="0" w:color="auto"/>
        <w:bottom w:val="none" w:sz="0" w:space="0" w:color="auto"/>
        <w:right w:val="none" w:sz="0" w:space="0" w:color="auto"/>
      </w:divBdr>
    </w:div>
    <w:div w:id="2015258565">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382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lap.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Institutes%20and%20Committees\Saclap\Correspondence\2005%20-%20SACLAP%20Master%20Letterhead.dot"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6D47-4562-4088-9F94-1E2961B7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 SACLAP Master Letterhead</Template>
  <TotalTime>2</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Links>
    <vt:vector size="336" baseType="variant">
      <vt:variant>
        <vt:i4>1769533</vt:i4>
      </vt:variant>
      <vt:variant>
        <vt:i4>332</vt:i4>
      </vt:variant>
      <vt:variant>
        <vt:i4>0</vt:i4>
      </vt:variant>
      <vt:variant>
        <vt:i4>5</vt:i4>
      </vt:variant>
      <vt:variant>
        <vt:lpwstr/>
      </vt:variant>
      <vt:variant>
        <vt:lpwstr>_Toc431900867</vt:lpwstr>
      </vt:variant>
      <vt:variant>
        <vt:i4>1769533</vt:i4>
      </vt:variant>
      <vt:variant>
        <vt:i4>326</vt:i4>
      </vt:variant>
      <vt:variant>
        <vt:i4>0</vt:i4>
      </vt:variant>
      <vt:variant>
        <vt:i4>5</vt:i4>
      </vt:variant>
      <vt:variant>
        <vt:lpwstr/>
      </vt:variant>
      <vt:variant>
        <vt:lpwstr>_Toc431900866</vt:lpwstr>
      </vt:variant>
      <vt:variant>
        <vt:i4>1769533</vt:i4>
      </vt:variant>
      <vt:variant>
        <vt:i4>320</vt:i4>
      </vt:variant>
      <vt:variant>
        <vt:i4>0</vt:i4>
      </vt:variant>
      <vt:variant>
        <vt:i4>5</vt:i4>
      </vt:variant>
      <vt:variant>
        <vt:lpwstr/>
      </vt:variant>
      <vt:variant>
        <vt:lpwstr>_Toc431900865</vt:lpwstr>
      </vt:variant>
      <vt:variant>
        <vt:i4>1769533</vt:i4>
      </vt:variant>
      <vt:variant>
        <vt:i4>314</vt:i4>
      </vt:variant>
      <vt:variant>
        <vt:i4>0</vt:i4>
      </vt:variant>
      <vt:variant>
        <vt:i4>5</vt:i4>
      </vt:variant>
      <vt:variant>
        <vt:lpwstr/>
      </vt:variant>
      <vt:variant>
        <vt:lpwstr>_Toc431900864</vt:lpwstr>
      </vt:variant>
      <vt:variant>
        <vt:i4>1769533</vt:i4>
      </vt:variant>
      <vt:variant>
        <vt:i4>308</vt:i4>
      </vt:variant>
      <vt:variant>
        <vt:i4>0</vt:i4>
      </vt:variant>
      <vt:variant>
        <vt:i4>5</vt:i4>
      </vt:variant>
      <vt:variant>
        <vt:lpwstr/>
      </vt:variant>
      <vt:variant>
        <vt:lpwstr>_Toc431900863</vt:lpwstr>
      </vt:variant>
      <vt:variant>
        <vt:i4>1769533</vt:i4>
      </vt:variant>
      <vt:variant>
        <vt:i4>302</vt:i4>
      </vt:variant>
      <vt:variant>
        <vt:i4>0</vt:i4>
      </vt:variant>
      <vt:variant>
        <vt:i4>5</vt:i4>
      </vt:variant>
      <vt:variant>
        <vt:lpwstr/>
      </vt:variant>
      <vt:variant>
        <vt:lpwstr>_Toc431900862</vt:lpwstr>
      </vt:variant>
      <vt:variant>
        <vt:i4>1769533</vt:i4>
      </vt:variant>
      <vt:variant>
        <vt:i4>296</vt:i4>
      </vt:variant>
      <vt:variant>
        <vt:i4>0</vt:i4>
      </vt:variant>
      <vt:variant>
        <vt:i4>5</vt:i4>
      </vt:variant>
      <vt:variant>
        <vt:lpwstr/>
      </vt:variant>
      <vt:variant>
        <vt:lpwstr>_Toc431900861</vt:lpwstr>
      </vt:variant>
      <vt:variant>
        <vt:i4>1769533</vt:i4>
      </vt:variant>
      <vt:variant>
        <vt:i4>290</vt:i4>
      </vt:variant>
      <vt:variant>
        <vt:i4>0</vt:i4>
      </vt:variant>
      <vt:variant>
        <vt:i4>5</vt:i4>
      </vt:variant>
      <vt:variant>
        <vt:lpwstr/>
      </vt:variant>
      <vt:variant>
        <vt:lpwstr>_Toc431900860</vt:lpwstr>
      </vt:variant>
      <vt:variant>
        <vt:i4>1572925</vt:i4>
      </vt:variant>
      <vt:variant>
        <vt:i4>284</vt:i4>
      </vt:variant>
      <vt:variant>
        <vt:i4>0</vt:i4>
      </vt:variant>
      <vt:variant>
        <vt:i4>5</vt:i4>
      </vt:variant>
      <vt:variant>
        <vt:lpwstr/>
      </vt:variant>
      <vt:variant>
        <vt:lpwstr>_Toc431900859</vt:lpwstr>
      </vt:variant>
      <vt:variant>
        <vt:i4>1572925</vt:i4>
      </vt:variant>
      <vt:variant>
        <vt:i4>278</vt:i4>
      </vt:variant>
      <vt:variant>
        <vt:i4>0</vt:i4>
      </vt:variant>
      <vt:variant>
        <vt:i4>5</vt:i4>
      </vt:variant>
      <vt:variant>
        <vt:lpwstr/>
      </vt:variant>
      <vt:variant>
        <vt:lpwstr>_Toc431900858</vt:lpwstr>
      </vt:variant>
      <vt:variant>
        <vt:i4>1572925</vt:i4>
      </vt:variant>
      <vt:variant>
        <vt:i4>272</vt:i4>
      </vt:variant>
      <vt:variant>
        <vt:i4>0</vt:i4>
      </vt:variant>
      <vt:variant>
        <vt:i4>5</vt:i4>
      </vt:variant>
      <vt:variant>
        <vt:lpwstr/>
      </vt:variant>
      <vt:variant>
        <vt:lpwstr>_Toc431900857</vt:lpwstr>
      </vt:variant>
      <vt:variant>
        <vt:i4>1572925</vt:i4>
      </vt:variant>
      <vt:variant>
        <vt:i4>266</vt:i4>
      </vt:variant>
      <vt:variant>
        <vt:i4>0</vt:i4>
      </vt:variant>
      <vt:variant>
        <vt:i4>5</vt:i4>
      </vt:variant>
      <vt:variant>
        <vt:lpwstr/>
      </vt:variant>
      <vt:variant>
        <vt:lpwstr>_Toc431900856</vt:lpwstr>
      </vt:variant>
      <vt:variant>
        <vt:i4>1572925</vt:i4>
      </vt:variant>
      <vt:variant>
        <vt:i4>260</vt:i4>
      </vt:variant>
      <vt:variant>
        <vt:i4>0</vt:i4>
      </vt:variant>
      <vt:variant>
        <vt:i4>5</vt:i4>
      </vt:variant>
      <vt:variant>
        <vt:lpwstr/>
      </vt:variant>
      <vt:variant>
        <vt:lpwstr>_Toc431900855</vt:lpwstr>
      </vt:variant>
      <vt:variant>
        <vt:i4>1572925</vt:i4>
      </vt:variant>
      <vt:variant>
        <vt:i4>254</vt:i4>
      </vt:variant>
      <vt:variant>
        <vt:i4>0</vt:i4>
      </vt:variant>
      <vt:variant>
        <vt:i4>5</vt:i4>
      </vt:variant>
      <vt:variant>
        <vt:lpwstr/>
      </vt:variant>
      <vt:variant>
        <vt:lpwstr>_Toc431900854</vt:lpwstr>
      </vt:variant>
      <vt:variant>
        <vt:i4>1572925</vt:i4>
      </vt:variant>
      <vt:variant>
        <vt:i4>248</vt:i4>
      </vt:variant>
      <vt:variant>
        <vt:i4>0</vt:i4>
      </vt:variant>
      <vt:variant>
        <vt:i4>5</vt:i4>
      </vt:variant>
      <vt:variant>
        <vt:lpwstr/>
      </vt:variant>
      <vt:variant>
        <vt:lpwstr>_Toc431900853</vt:lpwstr>
      </vt:variant>
      <vt:variant>
        <vt:i4>1572925</vt:i4>
      </vt:variant>
      <vt:variant>
        <vt:i4>242</vt:i4>
      </vt:variant>
      <vt:variant>
        <vt:i4>0</vt:i4>
      </vt:variant>
      <vt:variant>
        <vt:i4>5</vt:i4>
      </vt:variant>
      <vt:variant>
        <vt:lpwstr/>
      </vt:variant>
      <vt:variant>
        <vt:lpwstr>_Toc431900852</vt:lpwstr>
      </vt:variant>
      <vt:variant>
        <vt:i4>1572925</vt:i4>
      </vt:variant>
      <vt:variant>
        <vt:i4>236</vt:i4>
      </vt:variant>
      <vt:variant>
        <vt:i4>0</vt:i4>
      </vt:variant>
      <vt:variant>
        <vt:i4>5</vt:i4>
      </vt:variant>
      <vt:variant>
        <vt:lpwstr/>
      </vt:variant>
      <vt:variant>
        <vt:lpwstr>_Toc431900851</vt:lpwstr>
      </vt:variant>
      <vt:variant>
        <vt:i4>1572925</vt:i4>
      </vt:variant>
      <vt:variant>
        <vt:i4>230</vt:i4>
      </vt:variant>
      <vt:variant>
        <vt:i4>0</vt:i4>
      </vt:variant>
      <vt:variant>
        <vt:i4>5</vt:i4>
      </vt:variant>
      <vt:variant>
        <vt:lpwstr/>
      </vt:variant>
      <vt:variant>
        <vt:lpwstr>_Toc431900850</vt:lpwstr>
      </vt:variant>
      <vt:variant>
        <vt:i4>1638461</vt:i4>
      </vt:variant>
      <vt:variant>
        <vt:i4>224</vt:i4>
      </vt:variant>
      <vt:variant>
        <vt:i4>0</vt:i4>
      </vt:variant>
      <vt:variant>
        <vt:i4>5</vt:i4>
      </vt:variant>
      <vt:variant>
        <vt:lpwstr/>
      </vt:variant>
      <vt:variant>
        <vt:lpwstr>_Toc431900849</vt:lpwstr>
      </vt:variant>
      <vt:variant>
        <vt:i4>1638461</vt:i4>
      </vt:variant>
      <vt:variant>
        <vt:i4>218</vt:i4>
      </vt:variant>
      <vt:variant>
        <vt:i4>0</vt:i4>
      </vt:variant>
      <vt:variant>
        <vt:i4>5</vt:i4>
      </vt:variant>
      <vt:variant>
        <vt:lpwstr/>
      </vt:variant>
      <vt:variant>
        <vt:lpwstr>_Toc431900848</vt:lpwstr>
      </vt:variant>
      <vt:variant>
        <vt:i4>1638461</vt:i4>
      </vt:variant>
      <vt:variant>
        <vt:i4>212</vt:i4>
      </vt:variant>
      <vt:variant>
        <vt:i4>0</vt:i4>
      </vt:variant>
      <vt:variant>
        <vt:i4>5</vt:i4>
      </vt:variant>
      <vt:variant>
        <vt:lpwstr/>
      </vt:variant>
      <vt:variant>
        <vt:lpwstr>_Toc431900847</vt:lpwstr>
      </vt:variant>
      <vt:variant>
        <vt:i4>1638461</vt:i4>
      </vt:variant>
      <vt:variant>
        <vt:i4>206</vt:i4>
      </vt:variant>
      <vt:variant>
        <vt:i4>0</vt:i4>
      </vt:variant>
      <vt:variant>
        <vt:i4>5</vt:i4>
      </vt:variant>
      <vt:variant>
        <vt:lpwstr/>
      </vt:variant>
      <vt:variant>
        <vt:lpwstr>_Toc431900846</vt:lpwstr>
      </vt:variant>
      <vt:variant>
        <vt:i4>1638461</vt:i4>
      </vt:variant>
      <vt:variant>
        <vt:i4>200</vt:i4>
      </vt:variant>
      <vt:variant>
        <vt:i4>0</vt:i4>
      </vt:variant>
      <vt:variant>
        <vt:i4>5</vt:i4>
      </vt:variant>
      <vt:variant>
        <vt:lpwstr/>
      </vt:variant>
      <vt:variant>
        <vt:lpwstr>_Toc431900845</vt:lpwstr>
      </vt:variant>
      <vt:variant>
        <vt:i4>1638461</vt:i4>
      </vt:variant>
      <vt:variant>
        <vt:i4>194</vt:i4>
      </vt:variant>
      <vt:variant>
        <vt:i4>0</vt:i4>
      </vt:variant>
      <vt:variant>
        <vt:i4>5</vt:i4>
      </vt:variant>
      <vt:variant>
        <vt:lpwstr/>
      </vt:variant>
      <vt:variant>
        <vt:lpwstr>_Toc431900844</vt:lpwstr>
      </vt:variant>
      <vt:variant>
        <vt:i4>1638461</vt:i4>
      </vt:variant>
      <vt:variant>
        <vt:i4>188</vt:i4>
      </vt:variant>
      <vt:variant>
        <vt:i4>0</vt:i4>
      </vt:variant>
      <vt:variant>
        <vt:i4>5</vt:i4>
      </vt:variant>
      <vt:variant>
        <vt:lpwstr/>
      </vt:variant>
      <vt:variant>
        <vt:lpwstr>_Toc431900843</vt:lpwstr>
      </vt:variant>
      <vt:variant>
        <vt:i4>1638461</vt:i4>
      </vt:variant>
      <vt:variant>
        <vt:i4>182</vt:i4>
      </vt:variant>
      <vt:variant>
        <vt:i4>0</vt:i4>
      </vt:variant>
      <vt:variant>
        <vt:i4>5</vt:i4>
      </vt:variant>
      <vt:variant>
        <vt:lpwstr/>
      </vt:variant>
      <vt:variant>
        <vt:lpwstr>_Toc431900842</vt:lpwstr>
      </vt:variant>
      <vt:variant>
        <vt:i4>1638461</vt:i4>
      </vt:variant>
      <vt:variant>
        <vt:i4>176</vt:i4>
      </vt:variant>
      <vt:variant>
        <vt:i4>0</vt:i4>
      </vt:variant>
      <vt:variant>
        <vt:i4>5</vt:i4>
      </vt:variant>
      <vt:variant>
        <vt:lpwstr/>
      </vt:variant>
      <vt:variant>
        <vt:lpwstr>_Toc431900841</vt:lpwstr>
      </vt:variant>
      <vt:variant>
        <vt:i4>1638461</vt:i4>
      </vt:variant>
      <vt:variant>
        <vt:i4>170</vt:i4>
      </vt:variant>
      <vt:variant>
        <vt:i4>0</vt:i4>
      </vt:variant>
      <vt:variant>
        <vt:i4>5</vt:i4>
      </vt:variant>
      <vt:variant>
        <vt:lpwstr/>
      </vt:variant>
      <vt:variant>
        <vt:lpwstr>_Toc431900840</vt:lpwstr>
      </vt:variant>
      <vt:variant>
        <vt:i4>1966141</vt:i4>
      </vt:variant>
      <vt:variant>
        <vt:i4>164</vt:i4>
      </vt:variant>
      <vt:variant>
        <vt:i4>0</vt:i4>
      </vt:variant>
      <vt:variant>
        <vt:i4>5</vt:i4>
      </vt:variant>
      <vt:variant>
        <vt:lpwstr/>
      </vt:variant>
      <vt:variant>
        <vt:lpwstr>_Toc431900839</vt:lpwstr>
      </vt:variant>
      <vt:variant>
        <vt:i4>1966141</vt:i4>
      </vt:variant>
      <vt:variant>
        <vt:i4>158</vt:i4>
      </vt:variant>
      <vt:variant>
        <vt:i4>0</vt:i4>
      </vt:variant>
      <vt:variant>
        <vt:i4>5</vt:i4>
      </vt:variant>
      <vt:variant>
        <vt:lpwstr/>
      </vt:variant>
      <vt:variant>
        <vt:lpwstr>_Toc431900838</vt:lpwstr>
      </vt:variant>
      <vt:variant>
        <vt:i4>1966141</vt:i4>
      </vt:variant>
      <vt:variant>
        <vt:i4>152</vt:i4>
      </vt:variant>
      <vt:variant>
        <vt:i4>0</vt:i4>
      </vt:variant>
      <vt:variant>
        <vt:i4>5</vt:i4>
      </vt:variant>
      <vt:variant>
        <vt:lpwstr/>
      </vt:variant>
      <vt:variant>
        <vt:lpwstr>_Toc431900837</vt:lpwstr>
      </vt:variant>
      <vt:variant>
        <vt:i4>1966141</vt:i4>
      </vt:variant>
      <vt:variant>
        <vt:i4>146</vt:i4>
      </vt:variant>
      <vt:variant>
        <vt:i4>0</vt:i4>
      </vt:variant>
      <vt:variant>
        <vt:i4>5</vt:i4>
      </vt:variant>
      <vt:variant>
        <vt:lpwstr/>
      </vt:variant>
      <vt:variant>
        <vt:lpwstr>_Toc431900836</vt:lpwstr>
      </vt:variant>
      <vt:variant>
        <vt:i4>1966141</vt:i4>
      </vt:variant>
      <vt:variant>
        <vt:i4>140</vt:i4>
      </vt:variant>
      <vt:variant>
        <vt:i4>0</vt:i4>
      </vt:variant>
      <vt:variant>
        <vt:i4>5</vt:i4>
      </vt:variant>
      <vt:variant>
        <vt:lpwstr/>
      </vt:variant>
      <vt:variant>
        <vt:lpwstr>_Toc431900835</vt:lpwstr>
      </vt:variant>
      <vt:variant>
        <vt:i4>1966141</vt:i4>
      </vt:variant>
      <vt:variant>
        <vt:i4>134</vt:i4>
      </vt:variant>
      <vt:variant>
        <vt:i4>0</vt:i4>
      </vt:variant>
      <vt:variant>
        <vt:i4>5</vt:i4>
      </vt:variant>
      <vt:variant>
        <vt:lpwstr/>
      </vt:variant>
      <vt:variant>
        <vt:lpwstr>_Toc431900834</vt:lpwstr>
      </vt:variant>
      <vt:variant>
        <vt:i4>1966141</vt:i4>
      </vt:variant>
      <vt:variant>
        <vt:i4>128</vt:i4>
      </vt:variant>
      <vt:variant>
        <vt:i4>0</vt:i4>
      </vt:variant>
      <vt:variant>
        <vt:i4>5</vt:i4>
      </vt:variant>
      <vt:variant>
        <vt:lpwstr/>
      </vt:variant>
      <vt:variant>
        <vt:lpwstr>_Toc431900833</vt:lpwstr>
      </vt:variant>
      <vt:variant>
        <vt:i4>1966141</vt:i4>
      </vt:variant>
      <vt:variant>
        <vt:i4>122</vt:i4>
      </vt:variant>
      <vt:variant>
        <vt:i4>0</vt:i4>
      </vt:variant>
      <vt:variant>
        <vt:i4>5</vt:i4>
      </vt:variant>
      <vt:variant>
        <vt:lpwstr/>
      </vt:variant>
      <vt:variant>
        <vt:lpwstr>_Toc431900832</vt:lpwstr>
      </vt:variant>
      <vt:variant>
        <vt:i4>1966141</vt:i4>
      </vt:variant>
      <vt:variant>
        <vt:i4>116</vt:i4>
      </vt:variant>
      <vt:variant>
        <vt:i4>0</vt:i4>
      </vt:variant>
      <vt:variant>
        <vt:i4>5</vt:i4>
      </vt:variant>
      <vt:variant>
        <vt:lpwstr/>
      </vt:variant>
      <vt:variant>
        <vt:lpwstr>_Toc431900831</vt:lpwstr>
      </vt:variant>
      <vt:variant>
        <vt:i4>1966141</vt:i4>
      </vt:variant>
      <vt:variant>
        <vt:i4>110</vt:i4>
      </vt:variant>
      <vt:variant>
        <vt:i4>0</vt:i4>
      </vt:variant>
      <vt:variant>
        <vt:i4>5</vt:i4>
      </vt:variant>
      <vt:variant>
        <vt:lpwstr/>
      </vt:variant>
      <vt:variant>
        <vt:lpwstr>_Toc431900830</vt:lpwstr>
      </vt:variant>
      <vt:variant>
        <vt:i4>2031677</vt:i4>
      </vt:variant>
      <vt:variant>
        <vt:i4>104</vt:i4>
      </vt:variant>
      <vt:variant>
        <vt:i4>0</vt:i4>
      </vt:variant>
      <vt:variant>
        <vt:i4>5</vt:i4>
      </vt:variant>
      <vt:variant>
        <vt:lpwstr/>
      </vt:variant>
      <vt:variant>
        <vt:lpwstr>_Toc431900829</vt:lpwstr>
      </vt:variant>
      <vt:variant>
        <vt:i4>2031677</vt:i4>
      </vt:variant>
      <vt:variant>
        <vt:i4>98</vt:i4>
      </vt:variant>
      <vt:variant>
        <vt:i4>0</vt:i4>
      </vt:variant>
      <vt:variant>
        <vt:i4>5</vt:i4>
      </vt:variant>
      <vt:variant>
        <vt:lpwstr/>
      </vt:variant>
      <vt:variant>
        <vt:lpwstr>_Toc431900828</vt:lpwstr>
      </vt:variant>
      <vt:variant>
        <vt:i4>2031677</vt:i4>
      </vt:variant>
      <vt:variant>
        <vt:i4>92</vt:i4>
      </vt:variant>
      <vt:variant>
        <vt:i4>0</vt:i4>
      </vt:variant>
      <vt:variant>
        <vt:i4>5</vt:i4>
      </vt:variant>
      <vt:variant>
        <vt:lpwstr/>
      </vt:variant>
      <vt:variant>
        <vt:lpwstr>_Toc431900827</vt:lpwstr>
      </vt:variant>
      <vt:variant>
        <vt:i4>2031677</vt:i4>
      </vt:variant>
      <vt:variant>
        <vt:i4>86</vt:i4>
      </vt:variant>
      <vt:variant>
        <vt:i4>0</vt:i4>
      </vt:variant>
      <vt:variant>
        <vt:i4>5</vt:i4>
      </vt:variant>
      <vt:variant>
        <vt:lpwstr/>
      </vt:variant>
      <vt:variant>
        <vt:lpwstr>_Toc431900826</vt:lpwstr>
      </vt:variant>
      <vt:variant>
        <vt:i4>2031677</vt:i4>
      </vt:variant>
      <vt:variant>
        <vt:i4>80</vt:i4>
      </vt:variant>
      <vt:variant>
        <vt:i4>0</vt:i4>
      </vt:variant>
      <vt:variant>
        <vt:i4>5</vt:i4>
      </vt:variant>
      <vt:variant>
        <vt:lpwstr/>
      </vt:variant>
      <vt:variant>
        <vt:lpwstr>_Toc431900825</vt:lpwstr>
      </vt:variant>
      <vt:variant>
        <vt:i4>2031677</vt:i4>
      </vt:variant>
      <vt:variant>
        <vt:i4>74</vt:i4>
      </vt:variant>
      <vt:variant>
        <vt:i4>0</vt:i4>
      </vt:variant>
      <vt:variant>
        <vt:i4>5</vt:i4>
      </vt:variant>
      <vt:variant>
        <vt:lpwstr/>
      </vt:variant>
      <vt:variant>
        <vt:lpwstr>_Toc431900824</vt:lpwstr>
      </vt:variant>
      <vt:variant>
        <vt:i4>2031677</vt:i4>
      </vt:variant>
      <vt:variant>
        <vt:i4>68</vt:i4>
      </vt:variant>
      <vt:variant>
        <vt:i4>0</vt:i4>
      </vt:variant>
      <vt:variant>
        <vt:i4>5</vt:i4>
      </vt:variant>
      <vt:variant>
        <vt:lpwstr/>
      </vt:variant>
      <vt:variant>
        <vt:lpwstr>_Toc431900823</vt:lpwstr>
      </vt:variant>
      <vt:variant>
        <vt:i4>2031677</vt:i4>
      </vt:variant>
      <vt:variant>
        <vt:i4>62</vt:i4>
      </vt:variant>
      <vt:variant>
        <vt:i4>0</vt:i4>
      </vt:variant>
      <vt:variant>
        <vt:i4>5</vt:i4>
      </vt:variant>
      <vt:variant>
        <vt:lpwstr/>
      </vt:variant>
      <vt:variant>
        <vt:lpwstr>_Toc431900822</vt:lpwstr>
      </vt:variant>
      <vt:variant>
        <vt:i4>2031677</vt:i4>
      </vt:variant>
      <vt:variant>
        <vt:i4>56</vt:i4>
      </vt:variant>
      <vt:variant>
        <vt:i4>0</vt:i4>
      </vt:variant>
      <vt:variant>
        <vt:i4>5</vt:i4>
      </vt:variant>
      <vt:variant>
        <vt:lpwstr/>
      </vt:variant>
      <vt:variant>
        <vt:lpwstr>_Toc431900821</vt:lpwstr>
      </vt:variant>
      <vt:variant>
        <vt:i4>2031677</vt:i4>
      </vt:variant>
      <vt:variant>
        <vt:i4>50</vt:i4>
      </vt:variant>
      <vt:variant>
        <vt:i4>0</vt:i4>
      </vt:variant>
      <vt:variant>
        <vt:i4>5</vt:i4>
      </vt:variant>
      <vt:variant>
        <vt:lpwstr/>
      </vt:variant>
      <vt:variant>
        <vt:lpwstr>_Toc431900820</vt:lpwstr>
      </vt:variant>
      <vt:variant>
        <vt:i4>1835069</vt:i4>
      </vt:variant>
      <vt:variant>
        <vt:i4>44</vt:i4>
      </vt:variant>
      <vt:variant>
        <vt:i4>0</vt:i4>
      </vt:variant>
      <vt:variant>
        <vt:i4>5</vt:i4>
      </vt:variant>
      <vt:variant>
        <vt:lpwstr/>
      </vt:variant>
      <vt:variant>
        <vt:lpwstr>_Toc431900819</vt:lpwstr>
      </vt:variant>
      <vt:variant>
        <vt:i4>1835069</vt:i4>
      </vt:variant>
      <vt:variant>
        <vt:i4>38</vt:i4>
      </vt:variant>
      <vt:variant>
        <vt:i4>0</vt:i4>
      </vt:variant>
      <vt:variant>
        <vt:i4>5</vt:i4>
      </vt:variant>
      <vt:variant>
        <vt:lpwstr/>
      </vt:variant>
      <vt:variant>
        <vt:lpwstr>_Toc431900818</vt:lpwstr>
      </vt:variant>
      <vt:variant>
        <vt:i4>1835069</vt:i4>
      </vt:variant>
      <vt:variant>
        <vt:i4>32</vt:i4>
      </vt:variant>
      <vt:variant>
        <vt:i4>0</vt:i4>
      </vt:variant>
      <vt:variant>
        <vt:i4>5</vt:i4>
      </vt:variant>
      <vt:variant>
        <vt:lpwstr/>
      </vt:variant>
      <vt:variant>
        <vt:lpwstr>_Toc431900817</vt:lpwstr>
      </vt:variant>
      <vt:variant>
        <vt:i4>1835069</vt:i4>
      </vt:variant>
      <vt:variant>
        <vt:i4>26</vt:i4>
      </vt:variant>
      <vt:variant>
        <vt:i4>0</vt:i4>
      </vt:variant>
      <vt:variant>
        <vt:i4>5</vt:i4>
      </vt:variant>
      <vt:variant>
        <vt:lpwstr/>
      </vt:variant>
      <vt:variant>
        <vt:lpwstr>_Toc431900816</vt:lpwstr>
      </vt:variant>
      <vt:variant>
        <vt:i4>1835069</vt:i4>
      </vt:variant>
      <vt:variant>
        <vt:i4>20</vt:i4>
      </vt:variant>
      <vt:variant>
        <vt:i4>0</vt:i4>
      </vt:variant>
      <vt:variant>
        <vt:i4>5</vt:i4>
      </vt:variant>
      <vt:variant>
        <vt:lpwstr/>
      </vt:variant>
      <vt:variant>
        <vt:lpwstr>_Toc431900815</vt:lpwstr>
      </vt:variant>
      <vt:variant>
        <vt:i4>1835069</vt:i4>
      </vt:variant>
      <vt:variant>
        <vt:i4>14</vt:i4>
      </vt:variant>
      <vt:variant>
        <vt:i4>0</vt:i4>
      </vt:variant>
      <vt:variant>
        <vt:i4>5</vt:i4>
      </vt:variant>
      <vt:variant>
        <vt:lpwstr/>
      </vt:variant>
      <vt:variant>
        <vt:lpwstr>_Toc431900814</vt:lpwstr>
      </vt:variant>
      <vt:variant>
        <vt:i4>1835069</vt:i4>
      </vt:variant>
      <vt:variant>
        <vt:i4>8</vt:i4>
      </vt:variant>
      <vt:variant>
        <vt:i4>0</vt:i4>
      </vt:variant>
      <vt:variant>
        <vt:i4>5</vt:i4>
      </vt:variant>
      <vt:variant>
        <vt:lpwstr/>
      </vt:variant>
      <vt:variant>
        <vt:lpwstr>_Toc431900813</vt:lpwstr>
      </vt:variant>
      <vt:variant>
        <vt:i4>1835069</vt:i4>
      </vt:variant>
      <vt:variant>
        <vt:i4>2</vt:i4>
      </vt:variant>
      <vt:variant>
        <vt:i4>0</vt:i4>
      </vt:variant>
      <vt:variant>
        <vt:i4>5</vt:i4>
      </vt:variant>
      <vt:variant>
        <vt:lpwstr/>
      </vt:variant>
      <vt:variant>
        <vt:lpwstr>_Toc431900812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Phindi</dc:creator>
  <cp:keywords/>
  <dc:description/>
  <cp:lastModifiedBy>Registrar</cp:lastModifiedBy>
  <cp:revision>5</cp:revision>
  <cp:lastPrinted>2019-02-20T10:00:00Z</cp:lastPrinted>
  <dcterms:created xsi:type="dcterms:W3CDTF">2019-02-25T09:08:00Z</dcterms:created>
  <dcterms:modified xsi:type="dcterms:W3CDTF">2019-02-25T09:10:00Z</dcterms:modified>
</cp:coreProperties>
</file>